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41617" w14:textId="016EB820" w:rsidR="00CB4AC3" w:rsidRDefault="00957B05" w:rsidP="00957B05">
      <w:pPr>
        <w:pStyle w:val="Heading1nonumbers"/>
      </w:pPr>
      <w:r>
        <w:t xml:space="preserve">Qubist </w:t>
      </w:r>
      <w:r w:rsidR="002F6FBD">
        <w:t xml:space="preserve">Graduate and </w:t>
      </w:r>
      <w:r>
        <w:t xml:space="preserve">Undergraduate </w:t>
      </w:r>
      <w:r w:rsidR="00DF42BB">
        <w:t>Application Form</w:t>
      </w:r>
    </w:p>
    <w:p w14:paraId="186AD05B" w14:textId="0F9A5F32" w:rsidR="00264ED6" w:rsidRDefault="00264ED6" w:rsidP="007933A6">
      <w:r>
        <w:t>To apply for a graduate or undergraduate role at Qubist:</w:t>
      </w:r>
    </w:p>
    <w:p w14:paraId="30C082DE" w14:textId="7BD1DD56" w:rsidR="00264ED6" w:rsidRDefault="00264ED6" w:rsidP="00B52476">
      <w:pPr>
        <w:pStyle w:val="ListParagraphqubist"/>
        <w:numPr>
          <w:ilvl w:val="0"/>
          <w:numId w:val="18"/>
        </w:numPr>
      </w:pPr>
      <w:r>
        <w:t xml:space="preserve">Fill out </w:t>
      </w:r>
      <w:r w:rsidR="0076694E">
        <w:t>and PDF this form</w:t>
      </w:r>
      <w:r w:rsidR="00552C13">
        <w:t xml:space="preserve"> – please try to keep the total length under 5 pages</w:t>
      </w:r>
      <w:r w:rsidR="0076694E">
        <w:t>;</w:t>
      </w:r>
    </w:p>
    <w:p w14:paraId="6C8B0F5A" w14:textId="09DD3025" w:rsidR="000C3EA2" w:rsidRDefault="000C3EA2" w:rsidP="00B52476">
      <w:pPr>
        <w:pStyle w:val="ListParagraphqubist"/>
        <w:numPr>
          <w:ilvl w:val="0"/>
          <w:numId w:val="18"/>
        </w:numPr>
      </w:pPr>
      <w:r>
        <w:t xml:space="preserve">Return to the </w:t>
      </w:r>
      <w:r w:rsidR="00195648">
        <w:t xml:space="preserve">Qubist </w:t>
      </w:r>
      <w:r w:rsidR="006A34E2">
        <w:t xml:space="preserve">Graduate and Undergraduate </w:t>
      </w:r>
      <w:r>
        <w:t>careers webpage</w:t>
      </w:r>
      <w:r w:rsidR="00C3412E">
        <w:t xml:space="preserve"> </w:t>
      </w:r>
      <w:hyperlink r:id="rId11" w:history="1">
        <w:r w:rsidR="00C3412E" w:rsidRPr="00297318">
          <w:rPr>
            <w:rStyle w:val="Hyperlink"/>
          </w:rPr>
          <w:t>https://www.qubist.com.au/graduateandundergraduateopportunities</w:t>
        </w:r>
      </w:hyperlink>
      <w:r w:rsidR="0076694E">
        <w:t>;</w:t>
      </w:r>
    </w:p>
    <w:p w14:paraId="37D841D2" w14:textId="71B38342" w:rsidR="00EC13EA" w:rsidRDefault="00EC13EA" w:rsidP="00DF42BB">
      <w:pPr>
        <w:pStyle w:val="ListParagraphqubist"/>
        <w:numPr>
          <w:ilvl w:val="0"/>
          <w:numId w:val="18"/>
        </w:numPr>
      </w:pPr>
      <w:r>
        <w:t>Fill out your details and select the position you are applying for (graduate/undergraduate)</w:t>
      </w:r>
    </w:p>
    <w:p w14:paraId="03CEE604" w14:textId="7DFE3C74" w:rsidR="000C1F80" w:rsidRDefault="00711F0A" w:rsidP="00DF42BB">
      <w:pPr>
        <w:pStyle w:val="ListParagraphqubist"/>
        <w:numPr>
          <w:ilvl w:val="0"/>
          <w:numId w:val="18"/>
        </w:numPr>
      </w:pPr>
      <w:r>
        <w:t>Create your CV</w:t>
      </w:r>
      <w:r w:rsidR="000C1F80">
        <w:t>, with a copy of your academic transcript included at the end of your CV</w:t>
      </w:r>
      <w:r w:rsidR="004771A0">
        <w:t>.</w:t>
      </w:r>
      <w:r w:rsidR="00EC13EA">
        <w:t xml:space="preserve"> </w:t>
      </w:r>
      <w:r w:rsidR="00DB6C6B">
        <w:t xml:space="preserve">PDF </w:t>
      </w:r>
      <w:r w:rsidR="004771A0">
        <w:t xml:space="preserve">this </w:t>
      </w:r>
      <w:r w:rsidR="00EC13EA">
        <w:t xml:space="preserve">and attach </w:t>
      </w:r>
      <w:r w:rsidR="00DB6C6B">
        <w:t>as directed</w:t>
      </w:r>
      <w:r w:rsidR="000C1F80">
        <w:t>;</w:t>
      </w:r>
    </w:p>
    <w:p w14:paraId="759BDA27" w14:textId="04A3635C" w:rsidR="00871DFB" w:rsidRDefault="00AB2F3B" w:rsidP="00B52476">
      <w:pPr>
        <w:pStyle w:val="ListParagraphqubist"/>
        <w:numPr>
          <w:ilvl w:val="0"/>
          <w:numId w:val="18"/>
        </w:numPr>
      </w:pPr>
      <w:r>
        <w:t>Attach this form where it asks for a</w:t>
      </w:r>
      <w:r w:rsidR="006F4126">
        <w:t xml:space="preserve">n application form </w:t>
      </w:r>
      <w:r w:rsidR="00871DFB">
        <w:t>(note</w:t>
      </w:r>
      <w:r w:rsidR="0076694E">
        <w:t>:</w:t>
      </w:r>
      <w:r w:rsidR="00871DFB">
        <w:t xml:space="preserve"> no cover letter is required for this application)</w:t>
      </w:r>
      <w:r w:rsidR="0076694E">
        <w:t>;</w:t>
      </w:r>
    </w:p>
    <w:p w14:paraId="5DA7A5CC" w14:textId="1E9B54EB" w:rsidR="006665C4" w:rsidRDefault="006F4126" w:rsidP="00957B05">
      <w:pPr>
        <w:pStyle w:val="ListParagraphqubist"/>
        <w:numPr>
          <w:ilvl w:val="0"/>
          <w:numId w:val="18"/>
        </w:numPr>
      </w:pPr>
      <w:r>
        <w:t>Click Apply</w:t>
      </w:r>
      <w:r w:rsidR="00201DAE">
        <w:t xml:space="preserve"> and wait for the files to upload</w:t>
      </w:r>
      <w:r>
        <w:t xml:space="preserve">. </w:t>
      </w:r>
      <w:r w:rsidR="00871DFB">
        <w:t xml:space="preserve"> </w:t>
      </w:r>
    </w:p>
    <w:p w14:paraId="465EEAF1" w14:textId="77777777" w:rsidR="00625CF2" w:rsidRDefault="00625CF2" w:rsidP="00552C13">
      <w:pPr>
        <w:pStyle w:val="ListParagraphqubist"/>
        <w:numPr>
          <w:ilvl w:val="0"/>
          <w:numId w:val="0"/>
        </w:numPr>
        <w:ind w:left="357"/>
      </w:pPr>
    </w:p>
    <w:p w14:paraId="34BF6D67" w14:textId="3F7AE96D" w:rsidR="00833550" w:rsidRDefault="006665C4" w:rsidP="00957B05">
      <w:pPr>
        <w:rPr>
          <w:b/>
          <w:bCs/>
        </w:rPr>
      </w:pPr>
      <w:r w:rsidRPr="007933A6">
        <w:rPr>
          <w:b/>
          <w:bCs/>
        </w:rPr>
        <w:t>Application deadline</w:t>
      </w:r>
      <w:r w:rsidR="00833550" w:rsidRPr="007933A6">
        <w:rPr>
          <w:b/>
          <w:bCs/>
        </w:rPr>
        <w:t xml:space="preserve">: </w:t>
      </w:r>
      <w:r w:rsidR="00726AA7">
        <w:rPr>
          <w:b/>
          <w:bCs/>
        </w:rPr>
        <w:t>17</w:t>
      </w:r>
      <w:r w:rsidR="00726AA7" w:rsidRPr="00726AA7">
        <w:rPr>
          <w:b/>
          <w:bCs/>
          <w:vertAlign w:val="superscript"/>
        </w:rPr>
        <w:t>th</w:t>
      </w:r>
      <w:r w:rsidR="00726AA7">
        <w:rPr>
          <w:b/>
          <w:bCs/>
        </w:rPr>
        <w:t xml:space="preserve"> May</w:t>
      </w:r>
      <w:r w:rsidR="007933A6" w:rsidRPr="007933A6">
        <w:rPr>
          <w:b/>
          <w:bCs/>
        </w:rPr>
        <w:t xml:space="preserve"> 2024</w:t>
      </w:r>
    </w:p>
    <w:p w14:paraId="7792324A" w14:textId="77777777" w:rsidR="00625CF2" w:rsidRPr="007933A6" w:rsidRDefault="00625CF2" w:rsidP="00957B05">
      <w:pPr>
        <w:rPr>
          <w:b/>
          <w:bCs/>
        </w:rPr>
      </w:pPr>
    </w:p>
    <w:tbl>
      <w:tblPr>
        <w:tblStyle w:val="Style2"/>
        <w:tblW w:w="10070" w:type="dxa"/>
        <w:tblLook w:val="00A0" w:firstRow="1" w:lastRow="0" w:firstColumn="1" w:lastColumn="0" w:noHBand="0" w:noVBand="0"/>
      </w:tblPr>
      <w:tblGrid>
        <w:gridCol w:w="279"/>
        <w:gridCol w:w="2982"/>
        <w:gridCol w:w="283"/>
        <w:gridCol w:w="6243"/>
        <w:gridCol w:w="283"/>
      </w:tblGrid>
      <w:tr w:rsidR="008F16D9" w:rsidRPr="0049789B" w14:paraId="26F9D1CD" w14:textId="77777777" w:rsidTr="009105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" w:type="dxa"/>
          </w:tcPr>
          <w:p w14:paraId="5195BD2F" w14:textId="77777777" w:rsidR="008F16D9" w:rsidRPr="0049789B" w:rsidRDefault="008F16D9" w:rsidP="00FE2406">
            <w:pPr>
              <w:rPr>
                <w:sz w:val="2"/>
                <w:szCs w:val="8"/>
              </w:rPr>
            </w:pPr>
          </w:p>
        </w:tc>
        <w:tc>
          <w:tcPr>
            <w:tcW w:w="2982" w:type="dxa"/>
          </w:tcPr>
          <w:p w14:paraId="7887A5E3" w14:textId="77777777" w:rsidR="008F16D9" w:rsidRPr="0049789B" w:rsidRDefault="008F16D9" w:rsidP="00FE2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5DB637A2" w14:textId="77777777" w:rsidR="008F16D9" w:rsidRPr="0049789B" w:rsidRDefault="008F16D9" w:rsidP="00FE2406">
            <w:pPr>
              <w:rPr>
                <w:sz w:val="2"/>
                <w:szCs w:val="8"/>
              </w:rPr>
            </w:pPr>
          </w:p>
        </w:tc>
        <w:tc>
          <w:tcPr>
            <w:tcW w:w="6243" w:type="dxa"/>
          </w:tcPr>
          <w:p w14:paraId="06F3F24D" w14:textId="55D16901" w:rsidR="008F16D9" w:rsidRPr="0049789B" w:rsidRDefault="008F16D9" w:rsidP="00FE2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57A318C3" w14:textId="77777777" w:rsidR="008F16D9" w:rsidRPr="0049789B" w:rsidRDefault="008F16D9" w:rsidP="00FE2406">
            <w:pPr>
              <w:rPr>
                <w:sz w:val="2"/>
                <w:szCs w:val="8"/>
              </w:rPr>
            </w:pPr>
          </w:p>
        </w:tc>
      </w:tr>
      <w:tr w:rsidR="00394B49" w:rsidRPr="00394B49" w14:paraId="6DC22C1A" w14:textId="77777777" w:rsidTr="00910571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" w:type="dxa"/>
          </w:tcPr>
          <w:p w14:paraId="0E30C86A" w14:textId="77777777" w:rsidR="00394B49" w:rsidRPr="006446F6" w:rsidRDefault="00394B49" w:rsidP="00FE2406">
            <w:pPr>
              <w:rPr>
                <w:b/>
                <w:bCs/>
              </w:rPr>
            </w:pPr>
          </w:p>
        </w:tc>
        <w:tc>
          <w:tcPr>
            <w:tcW w:w="2982" w:type="dxa"/>
          </w:tcPr>
          <w:p w14:paraId="00853DB0" w14:textId="08430EF6" w:rsidR="00394B49" w:rsidRPr="006446F6" w:rsidRDefault="00394B49" w:rsidP="00FE2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46F6">
              <w:t>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129C3EBD" w14:textId="77777777" w:rsidR="00394B49" w:rsidRPr="00394B49" w:rsidRDefault="00394B49" w:rsidP="00FE2406">
            <w:pPr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id w:val="-19641921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43" w:type="dxa"/>
              </w:tcPr>
              <w:p w14:paraId="0F1F9C2D" w14:textId="3E0A0574" w:rsidR="00394B49" w:rsidRPr="00394B49" w:rsidRDefault="00B54C16" w:rsidP="00FE240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</w:rPr>
                </w:pPr>
                <w:r w:rsidRPr="001776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4AB71C36" w14:textId="77777777" w:rsidR="00394B49" w:rsidRPr="00394B49" w:rsidRDefault="00394B49" w:rsidP="00FE2406">
            <w:pPr>
              <w:rPr>
                <w:b/>
                <w:bCs/>
              </w:rPr>
            </w:pPr>
          </w:p>
        </w:tc>
      </w:tr>
      <w:tr w:rsidR="00C8618E" w:rsidRPr="00C8618E" w14:paraId="306DF2A9" w14:textId="77777777" w:rsidTr="00173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" w:type="dxa"/>
          </w:tcPr>
          <w:p w14:paraId="31623C61" w14:textId="77777777" w:rsidR="00C8618E" w:rsidRPr="00C8618E" w:rsidRDefault="00C8618E" w:rsidP="00FE2406">
            <w:pPr>
              <w:rPr>
                <w:sz w:val="2"/>
                <w:szCs w:val="8"/>
              </w:rPr>
            </w:pPr>
          </w:p>
        </w:tc>
        <w:tc>
          <w:tcPr>
            <w:tcW w:w="2982" w:type="dxa"/>
          </w:tcPr>
          <w:p w14:paraId="20B32F01" w14:textId="77777777" w:rsidR="00C8618E" w:rsidRPr="00C8618E" w:rsidRDefault="00C8618E" w:rsidP="00FE2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151F0412" w14:textId="77777777" w:rsidR="00C8618E" w:rsidRPr="00C8618E" w:rsidRDefault="00C8618E" w:rsidP="00FE2406">
            <w:pPr>
              <w:rPr>
                <w:sz w:val="2"/>
                <w:szCs w:val="8"/>
              </w:rPr>
            </w:pPr>
          </w:p>
        </w:tc>
        <w:tc>
          <w:tcPr>
            <w:tcW w:w="6243" w:type="dxa"/>
          </w:tcPr>
          <w:p w14:paraId="61EBDDAF" w14:textId="77777777" w:rsidR="00C8618E" w:rsidRPr="00C8618E" w:rsidRDefault="00C8618E" w:rsidP="00FE2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30A476CA" w14:textId="77777777" w:rsidR="00C8618E" w:rsidRPr="00C8618E" w:rsidRDefault="00C8618E" w:rsidP="00FE2406">
            <w:pPr>
              <w:rPr>
                <w:sz w:val="2"/>
                <w:szCs w:val="8"/>
              </w:rPr>
            </w:pPr>
          </w:p>
        </w:tc>
      </w:tr>
      <w:tr w:rsidR="00C8618E" w:rsidRPr="00394B49" w14:paraId="5EC5D3B0" w14:textId="77777777" w:rsidTr="00173D9B">
        <w:trPr>
          <w:trHeight w:val="3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" w:type="dxa"/>
          </w:tcPr>
          <w:p w14:paraId="7E5F95D8" w14:textId="77777777" w:rsidR="00C8618E" w:rsidRPr="006446F6" w:rsidRDefault="00C8618E" w:rsidP="00FE2406">
            <w:pPr>
              <w:rPr>
                <w:b/>
                <w:bCs/>
              </w:rPr>
            </w:pPr>
          </w:p>
        </w:tc>
        <w:tc>
          <w:tcPr>
            <w:tcW w:w="2982" w:type="dxa"/>
          </w:tcPr>
          <w:p w14:paraId="340472B6" w14:textId="2E9064F8" w:rsidR="00C8618E" w:rsidRPr="006446F6" w:rsidRDefault="00C8618E" w:rsidP="00FE2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29B171AE" w14:textId="77777777" w:rsidR="00C8618E" w:rsidRPr="00394B49" w:rsidRDefault="00C8618E" w:rsidP="00FE2406">
            <w:pPr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id w:val="-198644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43" w:type="dxa"/>
              </w:tcPr>
              <w:p w14:paraId="1762F795" w14:textId="0026C716" w:rsidR="00C8618E" w:rsidRDefault="00C8618E" w:rsidP="00FE240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</w:rPr>
                </w:pPr>
                <w:r w:rsidRPr="001776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4AC0BAA9" w14:textId="77777777" w:rsidR="00C8618E" w:rsidRPr="00394B49" w:rsidRDefault="00C8618E" w:rsidP="00FE2406">
            <w:pPr>
              <w:rPr>
                <w:b/>
                <w:bCs/>
              </w:rPr>
            </w:pPr>
          </w:p>
        </w:tc>
      </w:tr>
      <w:tr w:rsidR="00C8618E" w:rsidRPr="00C8618E" w14:paraId="30ADF683" w14:textId="77777777" w:rsidTr="00173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" w:type="dxa"/>
          </w:tcPr>
          <w:p w14:paraId="488E16E9" w14:textId="77777777" w:rsidR="00C8618E" w:rsidRPr="00C8618E" w:rsidRDefault="00C8618E" w:rsidP="00FE2406">
            <w:pPr>
              <w:rPr>
                <w:sz w:val="2"/>
                <w:szCs w:val="8"/>
              </w:rPr>
            </w:pPr>
          </w:p>
        </w:tc>
        <w:tc>
          <w:tcPr>
            <w:tcW w:w="2982" w:type="dxa"/>
          </w:tcPr>
          <w:p w14:paraId="0E11CD5A" w14:textId="77777777" w:rsidR="00C8618E" w:rsidRPr="00C8618E" w:rsidRDefault="00C8618E" w:rsidP="00FE2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5BFFADF7" w14:textId="77777777" w:rsidR="00C8618E" w:rsidRPr="00C8618E" w:rsidRDefault="00C8618E" w:rsidP="00FE2406">
            <w:pPr>
              <w:rPr>
                <w:sz w:val="2"/>
                <w:szCs w:val="8"/>
              </w:rPr>
            </w:pPr>
          </w:p>
        </w:tc>
        <w:tc>
          <w:tcPr>
            <w:tcW w:w="6243" w:type="dxa"/>
          </w:tcPr>
          <w:p w14:paraId="7AC1C660" w14:textId="77777777" w:rsidR="00C8618E" w:rsidRPr="00C8618E" w:rsidRDefault="00C8618E" w:rsidP="00FE2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76E4556C" w14:textId="77777777" w:rsidR="00C8618E" w:rsidRPr="00C8618E" w:rsidRDefault="00C8618E" w:rsidP="00FE2406">
            <w:pPr>
              <w:rPr>
                <w:sz w:val="2"/>
                <w:szCs w:val="8"/>
              </w:rPr>
            </w:pPr>
          </w:p>
        </w:tc>
      </w:tr>
      <w:tr w:rsidR="00C8618E" w:rsidRPr="00394B49" w14:paraId="753D3638" w14:textId="77777777" w:rsidTr="00910571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" w:type="dxa"/>
          </w:tcPr>
          <w:p w14:paraId="5F3A0223" w14:textId="77777777" w:rsidR="00C8618E" w:rsidRPr="006446F6" w:rsidRDefault="00C8618E" w:rsidP="00FE2406">
            <w:pPr>
              <w:rPr>
                <w:b/>
                <w:bCs/>
              </w:rPr>
            </w:pPr>
          </w:p>
        </w:tc>
        <w:tc>
          <w:tcPr>
            <w:tcW w:w="2982" w:type="dxa"/>
          </w:tcPr>
          <w:p w14:paraId="4F70D480" w14:textId="6092578D" w:rsidR="00C8618E" w:rsidRDefault="00C8618E" w:rsidP="00FE2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Phone Number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36951FE5" w14:textId="77777777" w:rsidR="00C8618E" w:rsidRPr="00394B49" w:rsidRDefault="00C8618E" w:rsidP="00FE2406">
            <w:pPr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id w:val="3160821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43" w:type="dxa"/>
              </w:tcPr>
              <w:p w14:paraId="11F57587" w14:textId="34C4E555" w:rsidR="00C8618E" w:rsidRDefault="00726AA7" w:rsidP="00FE240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</w:rPr>
                </w:pPr>
                <w:r w:rsidRPr="001776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10AA6DA6" w14:textId="77777777" w:rsidR="00C8618E" w:rsidRPr="00394B49" w:rsidRDefault="00C8618E" w:rsidP="00FE2406">
            <w:pPr>
              <w:rPr>
                <w:b/>
                <w:bCs/>
              </w:rPr>
            </w:pPr>
          </w:p>
        </w:tc>
      </w:tr>
      <w:tr w:rsidR="00C8618E" w:rsidRPr="00C8618E" w14:paraId="414B788D" w14:textId="77777777" w:rsidTr="00173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" w:type="dxa"/>
          </w:tcPr>
          <w:p w14:paraId="27C90200" w14:textId="77777777" w:rsidR="00C8618E" w:rsidRPr="00C8618E" w:rsidRDefault="00C8618E" w:rsidP="00FE2406">
            <w:pPr>
              <w:rPr>
                <w:sz w:val="2"/>
                <w:szCs w:val="8"/>
              </w:rPr>
            </w:pPr>
          </w:p>
        </w:tc>
        <w:tc>
          <w:tcPr>
            <w:tcW w:w="2982" w:type="dxa"/>
          </w:tcPr>
          <w:p w14:paraId="655E6EF9" w14:textId="77777777" w:rsidR="00C8618E" w:rsidRPr="00C8618E" w:rsidRDefault="00C8618E" w:rsidP="00FE2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72D43067" w14:textId="77777777" w:rsidR="00C8618E" w:rsidRPr="00C8618E" w:rsidRDefault="00C8618E" w:rsidP="00FE2406">
            <w:pPr>
              <w:rPr>
                <w:sz w:val="2"/>
                <w:szCs w:val="8"/>
              </w:rPr>
            </w:pPr>
          </w:p>
        </w:tc>
        <w:tc>
          <w:tcPr>
            <w:tcW w:w="6243" w:type="dxa"/>
          </w:tcPr>
          <w:p w14:paraId="5151D97A" w14:textId="77777777" w:rsidR="00C8618E" w:rsidRPr="00C8618E" w:rsidRDefault="00C8618E" w:rsidP="00FE2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4C10F31D" w14:textId="77777777" w:rsidR="00C8618E" w:rsidRPr="00C8618E" w:rsidRDefault="00C8618E" w:rsidP="00FE2406">
            <w:pPr>
              <w:rPr>
                <w:sz w:val="2"/>
                <w:szCs w:val="8"/>
              </w:rPr>
            </w:pPr>
          </w:p>
        </w:tc>
      </w:tr>
      <w:tr w:rsidR="00C8618E" w:rsidRPr="00394B49" w14:paraId="437C9DA9" w14:textId="77777777" w:rsidTr="00C8618E">
        <w:trPr>
          <w:trHeight w:val="9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" w:type="dxa"/>
          </w:tcPr>
          <w:p w14:paraId="6E3D5E0E" w14:textId="77777777" w:rsidR="00C8618E" w:rsidRPr="006446F6" w:rsidRDefault="00C8618E" w:rsidP="00FE2406">
            <w:pPr>
              <w:rPr>
                <w:b/>
                <w:bCs/>
              </w:rPr>
            </w:pPr>
          </w:p>
        </w:tc>
        <w:tc>
          <w:tcPr>
            <w:tcW w:w="2982" w:type="dxa"/>
          </w:tcPr>
          <w:p w14:paraId="434E2E81" w14:textId="55E95421" w:rsidR="00C8618E" w:rsidRDefault="00C8618E" w:rsidP="00FE2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295AE89A" w14:textId="77777777" w:rsidR="00C8618E" w:rsidRPr="00394B49" w:rsidRDefault="00C8618E" w:rsidP="00FE2406">
            <w:pPr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id w:val="-13047005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43" w:type="dxa"/>
              </w:tcPr>
              <w:p w14:paraId="1F9A1857" w14:textId="0CADB688" w:rsidR="00C8618E" w:rsidRDefault="00C8618E" w:rsidP="00FE240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</w:rPr>
                </w:pPr>
                <w:r w:rsidRPr="001776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75A48483" w14:textId="77777777" w:rsidR="00C8618E" w:rsidRPr="00394B49" w:rsidRDefault="00C8618E" w:rsidP="00FE2406">
            <w:pPr>
              <w:rPr>
                <w:b/>
                <w:bCs/>
              </w:rPr>
            </w:pPr>
          </w:p>
        </w:tc>
      </w:tr>
      <w:tr w:rsidR="00C8618E" w:rsidRPr="002A4B0B" w14:paraId="0CB1F3FF" w14:textId="77777777" w:rsidTr="009105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" w:type="dxa"/>
          </w:tcPr>
          <w:p w14:paraId="1C1335C4" w14:textId="77777777" w:rsidR="00394B49" w:rsidRPr="002A4B0B" w:rsidRDefault="00394B49" w:rsidP="00FE2406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</w:tcPr>
          <w:p w14:paraId="28027420" w14:textId="77777777" w:rsidR="00394B49" w:rsidRPr="002A4B0B" w:rsidRDefault="00394B49" w:rsidP="00FE2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012DB3E4" w14:textId="77777777" w:rsidR="00394B49" w:rsidRPr="002A4B0B" w:rsidRDefault="00394B49" w:rsidP="00FE2406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6243" w:type="dxa"/>
          </w:tcPr>
          <w:p w14:paraId="515AD126" w14:textId="77777777" w:rsidR="00394B49" w:rsidRPr="002A4B0B" w:rsidRDefault="00394B49" w:rsidP="00FE2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241675CD" w14:textId="77777777" w:rsidR="00394B49" w:rsidRPr="002A4B0B" w:rsidRDefault="00394B49" w:rsidP="00FE2406">
            <w:pPr>
              <w:rPr>
                <w:b/>
                <w:bCs/>
                <w:sz w:val="2"/>
                <w:szCs w:val="2"/>
              </w:rPr>
            </w:pPr>
          </w:p>
        </w:tc>
      </w:tr>
      <w:tr w:rsidR="00C8618E" w:rsidRPr="00394B49" w14:paraId="75B3CF6A" w14:textId="77777777" w:rsidTr="00910571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" w:type="dxa"/>
          </w:tcPr>
          <w:p w14:paraId="739A674C" w14:textId="77777777" w:rsidR="00394B49" w:rsidRPr="00394B49" w:rsidRDefault="00394B49" w:rsidP="00FE2406"/>
        </w:tc>
        <w:tc>
          <w:tcPr>
            <w:tcW w:w="2982" w:type="dxa"/>
          </w:tcPr>
          <w:p w14:paraId="0579BDA8" w14:textId="3F38C165" w:rsidR="00394B49" w:rsidRPr="00394B49" w:rsidRDefault="004A13D6" w:rsidP="00FE2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What position are you applying for</w:t>
            </w:r>
            <w:r w:rsidR="001645D7"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2A6D9100" w14:textId="77777777" w:rsidR="00394B49" w:rsidRPr="00394B49" w:rsidRDefault="00394B49" w:rsidP="00FE2406">
            <w:pPr>
              <w:rPr>
                <w:b/>
                <w:bCs/>
              </w:rPr>
            </w:pPr>
          </w:p>
        </w:tc>
        <w:tc>
          <w:tcPr>
            <w:tcW w:w="6243" w:type="dxa"/>
          </w:tcPr>
          <w:p w14:paraId="0249C6A8" w14:textId="67BA55D1" w:rsidR="00B52476" w:rsidRPr="001645D7" w:rsidRDefault="003D792A" w:rsidP="00FE2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83522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4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64B5">
              <w:rPr>
                <w:b/>
                <w:bCs/>
              </w:rPr>
              <w:t xml:space="preserve"> </w:t>
            </w:r>
            <w:r w:rsidR="00B52476" w:rsidRPr="001645D7">
              <w:t>Graduate</w:t>
            </w:r>
          </w:p>
          <w:p w14:paraId="486084F7" w14:textId="31130BF1" w:rsidR="00394B49" w:rsidRPr="00394B49" w:rsidRDefault="003D792A" w:rsidP="00B52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sdt>
              <w:sdtPr>
                <w:id w:val="49260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B5" w:rsidRPr="00164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64B5" w:rsidRPr="001645D7">
              <w:t xml:space="preserve"> </w:t>
            </w:r>
            <w:r w:rsidR="00B52476" w:rsidRPr="001645D7">
              <w:t>Undergraduate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39D9DB03" w14:textId="77777777" w:rsidR="00394B49" w:rsidRPr="00394B49" w:rsidRDefault="00394B49" w:rsidP="00FE2406">
            <w:pPr>
              <w:rPr>
                <w:b/>
                <w:bCs/>
              </w:rPr>
            </w:pPr>
          </w:p>
        </w:tc>
      </w:tr>
      <w:tr w:rsidR="00C8618E" w:rsidRPr="0049789B" w14:paraId="024970C0" w14:textId="77777777" w:rsidTr="009105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" w:type="dxa"/>
          </w:tcPr>
          <w:p w14:paraId="7C71A3DB" w14:textId="77777777" w:rsidR="00394B49" w:rsidRPr="0049789B" w:rsidRDefault="00394B49" w:rsidP="00FE2406">
            <w:pPr>
              <w:rPr>
                <w:sz w:val="2"/>
                <w:szCs w:val="8"/>
              </w:rPr>
            </w:pPr>
          </w:p>
        </w:tc>
        <w:tc>
          <w:tcPr>
            <w:tcW w:w="2982" w:type="dxa"/>
          </w:tcPr>
          <w:p w14:paraId="2EA809F6" w14:textId="77777777" w:rsidR="00394B49" w:rsidRPr="0049789B" w:rsidRDefault="00394B49" w:rsidP="00FE2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7F92F084" w14:textId="77777777" w:rsidR="00394B49" w:rsidRPr="0049789B" w:rsidRDefault="00394B49" w:rsidP="00FE2406">
            <w:pPr>
              <w:rPr>
                <w:sz w:val="2"/>
                <w:szCs w:val="8"/>
              </w:rPr>
            </w:pPr>
          </w:p>
        </w:tc>
        <w:tc>
          <w:tcPr>
            <w:tcW w:w="6243" w:type="dxa"/>
          </w:tcPr>
          <w:p w14:paraId="4321E31A" w14:textId="77777777" w:rsidR="00394B49" w:rsidRPr="0049789B" w:rsidRDefault="00394B49" w:rsidP="00FE2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06122CB3" w14:textId="77777777" w:rsidR="00394B49" w:rsidRPr="0049789B" w:rsidRDefault="00394B49" w:rsidP="00FE2406">
            <w:pPr>
              <w:rPr>
                <w:sz w:val="2"/>
                <w:szCs w:val="8"/>
              </w:rPr>
            </w:pPr>
          </w:p>
        </w:tc>
      </w:tr>
      <w:tr w:rsidR="001645D7" w:rsidRPr="00ED6643" w14:paraId="32B0C7B4" w14:textId="77777777" w:rsidTr="00910571">
        <w:trPr>
          <w:trHeight w:val="5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" w:type="dxa"/>
          </w:tcPr>
          <w:p w14:paraId="70895BC3" w14:textId="77777777" w:rsidR="00901D84" w:rsidRDefault="00901D84" w:rsidP="00FB0C1C"/>
        </w:tc>
        <w:tc>
          <w:tcPr>
            <w:tcW w:w="2982" w:type="dxa"/>
          </w:tcPr>
          <w:p w14:paraId="6092378E" w14:textId="57ACB238" w:rsidR="00901D84" w:rsidRPr="00ED6643" w:rsidRDefault="00901D84" w:rsidP="00FB0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university are you studying at?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646A3C31" w14:textId="77777777" w:rsidR="00901D84" w:rsidRDefault="00901D84" w:rsidP="00FB0C1C"/>
        </w:tc>
        <w:sdt>
          <w:sdtPr>
            <w:id w:val="-2024086390"/>
            <w:placeholder>
              <w:docPart w:val="2D72AF6F85F3405E825B048F982F5158"/>
            </w:placeholder>
            <w:showingPlcHdr/>
            <w:text/>
          </w:sdtPr>
          <w:sdtEndPr/>
          <w:sdtContent>
            <w:tc>
              <w:tcPr>
                <w:tcW w:w="6243" w:type="dxa"/>
              </w:tcPr>
              <w:p w14:paraId="5A941C6F" w14:textId="77777777" w:rsidR="00901D84" w:rsidRPr="00ED6643" w:rsidRDefault="00901D84" w:rsidP="00FB0C1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776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7F13B918" w14:textId="77777777" w:rsidR="00901D84" w:rsidRDefault="00901D84" w:rsidP="00FB0C1C"/>
        </w:tc>
      </w:tr>
      <w:tr w:rsidR="00C8618E" w:rsidRPr="0049789B" w14:paraId="4A7BE18C" w14:textId="77777777" w:rsidTr="009105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" w:type="dxa"/>
          </w:tcPr>
          <w:p w14:paraId="63927DB7" w14:textId="77777777" w:rsidR="00901D84" w:rsidRPr="0049789B" w:rsidRDefault="00901D84" w:rsidP="00FE2406">
            <w:pPr>
              <w:rPr>
                <w:sz w:val="2"/>
                <w:szCs w:val="8"/>
              </w:rPr>
            </w:pPr>
          </w:p>
        </w:tc>
        <w:tc>
          <w:tcPr>
            <w:tcW w:w="2982" w:type="dxa"/>
          </w:tcPr>
          <w:p w14:paraId="05EDC4D4" w14:textId="77777777" w:rsidR="00901D84" w:rsidRPr="0049789B" w:rsidRDefault="00901D84" w:rsidP="00FE2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0DA4A959" w14:textId="77777777" w:rsidR="00901D84" w:rsidRPr="0049789B" w:rsidRDefault="00901D84" w:rsidP="00FE2406">
            <w:pPr>
              <w:rPr>
                <w:sz w:val="2"/>
                <w:szCs w:val="8"/>
              </w:rPr>
            </w:pPr>
          </w:p>
        </w:tc>
        <w:tc>
          <w:tcPr>
            <w:tcW w:w="6243" w:type="dxa"/>
          </w:tcPr>
          <w:p w14:paraId="010174E2" w14:textId="77777777" w:rsidR="00901D84" w:rsidRPr="0049789B" w:rsidRDefault="00901D84" w:rsidP="00FE2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2FEDA266" w14:textId="77777777" w:rsidR="00901D84" w:rsidRPr="0049789B" w:rsidRDefault="00901D84" w:rsidP="00FE2406">
            <w:pPr>
              <w:rPr>
                <w:sz w:val="2"/>
                <w:szCs w:val="8"/>
              </w:rPr>
            </w:pPr>
          </w:p>
        </w:tc>
      </w:tr>
      <w:tr w:rsidR="00910571" w:rsidRPr="00ED6643" w14:paraId="45FA7769" w14:textId="4D9F2164" w:rsidTr="00C8618E">
        <w:trPr>
          <w:trHeight w:val="3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" w:type="dxa"/>
          </w:tcPr>
          <w:p w14:paraId="2FDB5F18" w14:textId="77777777" w:rsidR="008F16D9" w:rsidRDefault="008F16D9" w:rsidP="00FE2406"/>
        </w:tc>
        <w:tc>
          <w:tcPr>
            <w:tcW w:w="2982" w:type="dxa"/>
          </w:tcPr>
          <w:p w14:paraId="5C0B22B5" w14:textId="7FEC85F1" w:rsidR="008F16D9" w:rsidRPr="00ED6643" w:rsidRDefault="008F16D9" w:rsidP="00FE2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degree are you studying?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6A0F8EEC" w14:textId="77777777" w:rsidR="008F16D9" w:rsidRDefault="008F16D9" w:rsidP="00FE2406"/>
        </w:tc>
        <w:sdt>
          <w:sdtPr>
            <w:id w:val="-1669784031"/>
            <w:placeholder>
              <w:docPart w:val="8FBF50B3121347339A2F90D538B43BC5"/>
            </w:placeholder>
            <w:showingPlcHdr/>
            <w:text/>
          </w:sdtPr>
          <w:sdtEndPr/>
          <w:sdtContent>
            <w:tc>
              <w:tcPr>
                <w:tcW w:w="6243" w:type="dxa"/>
              </w:tcPr>
              <w:p w14:paraId="323F6B0C" w14:textId="3CFDA77F" w:rsidR="008F16D9" w:rsidRPr="00ED6643" w:rsidRDefault="008F16D9" w:rsidP="00FE240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776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6CD0E705" w14:textId="77777777" w:rsidR="008F16D9" w:rsidRDefault="008F16D9" w:rsidP="00FE2406"/>
        </w:tc>
      </w:tr>
      <w:tr w:rsidR="001645D7" w:rsidRPr="00795DD9" w14:paraId="41A19CDF" w14:textId="15ADD90C" w:rsidTr="00173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" w:type="dxa"/>
          </w:tcPr>
          <w:p w14:paraId="69F22D8C" w14:textId="77777777" w:rsidR="008F16D9" w:rsidRPr="00795DD9" w:rsidRDefault="008F16D9" w:rsidP="00FE2406">
            <w:pPr>
              <w:rPr>
                <w:sz w:val="2"/>
                <w:szCs w:val="8"/>
              </w:rPr>
            </w:pPr>
          </w:p>
        </w:tc>
        <w:tc>
          <w:tcPr>
            <w:tcW w:w="2982" w:type="dxa"/>
          </w:tcPr>
          <w:p w14:paraId="6D66E54B" w14:textId="344F86C6" w:rsidR="008F16D9" w:rsidRPr="00795DD9" w:rsidRDefault="008F16D9" w:rsidP="00FE2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3157BC44" w14:textId="77777777" w:rsidR="008F16D9" w:rsidRPr="00795DD9" w:rsidRDefault="008F16D9" w:rsidP="00FE2406">
            <w:pPr>
              <w:rPr>
                <w:sz w:val="2"/>
                <w:szCs w:val="8"/>
              </w:rPr>
            </w:pPr>
          </w:p>
        </w:tc>
        <w:tc>
          <w:tcPr>
            <w:tcW w:w="6243" w:type="dxa"/>
          </w:tcPr>
          <w:p w14:paraId="1F775FC4" w14:textId="4E6C71D4" w:rsidR="008F16D9" w:rsidRPr="00795DD9" w:rsidRDefault="008F16D9" w:rsidP="00FE2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496C5CA1" w14:textId="77777777" w:rsidR="008F16D9" w:rsidRPr="00795DD9" w:rsidRDefault="008F16D9" w:rsidP="00FE2406">
            <w:pPr>
              <w:rPr>
                <w:sz w:val="2"/>
                <w:szCs w:val="8"/>
              </w:rPr>
            </w:pPr>
          </w:p>
        </w:tc>
      </w:tr>
      <w:tr w:rsidR="00910571" w:rsidRPr="00ED6643" w14:paraId="68C944A8" w14:textId="32F4A8DE" w:rsidTr="00910571">
        <w:trPr>
          <w:trHeight w:val="4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" w:type="dxa"/>
          </w:tcPr>
          <w:p w14:paraId="3EDF01E7" w14:textId="77777777" w:rsidR="008F16D9" w:rsidRPr="00ED6643" w:rsidRDefault="008F16D9" w:rsidP="00FE2406"/>
        </w:tc>
        <w:tc>
          <w:tcPr>
            <w:tcW w:w="2982" w:type="dxa"/>
          </w:tcPr>
          <w:p w14:paraId="1CB50D3B" w14:textId="75FB259D" w:rsidR="008F16D9" w:rsidRPr="00ED6643" w:rsidRDefault="008F16D9" w:rsidP="00FE2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6643">
              <w:t>What year of your degree are you currently in</w:t>
            </w:r>
            <w: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4B84F74D" w14:textId="77777777" w:rsidR="008F16D9" w:rsidRPr="00ED6643" w:rsidRDefault="008F16D9" w:rsidP="00FE2406"/>
        </w:tc>
        <w:tc>
          <w:tcPr>
            <w:tcW w:w="6243" w:type="dxa"/>
          </w:tcPr>
          <w:p w14:paraId="7962299A" w14:textId="06F04B4A" w:rsidR="008F16D9" w:rsidRPr="00ED6643" w:rsidRDefault="008F16D9" w:rsidP="00FE2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6643">
              <w:t xml:space="preserve"> </w:t>
            </w:r>
            <w:sdt>
              <w:sdtPr>
                <w:id w:val="-298768165"/>
                <w:placeholder>
                  <w:docPart w:val="687BAFFC450B4632A830CCDFFCE509FE"/>
                </w:placeholder>
                <w:showingPlcHdr/>
                <w:text/>
              </w:sdtPr>
              <w:sdtEndPr/>
              <w:sdtContent>
                <w:r w:rsidRPr="00ED664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6EFF29C8" w14:textId="77777777" w:rsidR="008F16D9" w:rsidRPr="00ED6643" w:rsidRDefault="008F16D9" w:rsidP="00FE2406"/>
        </w:tc>
      </w:tr>
      <w:tr w:rsidR="001645D7" w:rsidRPr="00795DD9" w14:paraId="48C2D000" w14:textId="7D652CB4" w:rsidTr="00173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" w:type="dxa"/>
          </w:tcPr>
          <w:p w14:paraId="5F6A0A19" w14:textId="77777777" w:rsidR="008F16D9" w:rsidRPr="00795DD9" w:rsidRDefault="008F16D9" w:rsidP="00FE2406">
            <w:pPr>
              <w:rPr>
                <w:sz w:val="2"/>
                <w:szCs w:val="8"/>
              </w:rPr>
            </w:pPr>
          </w:p>
        </w:tc>
        <w:tc>
          <w:tcPr>
            <w:tcW w:w="2982" w:type="dxa"/>
          </w:tcPr>
          <w:p w14:paraId="1E4D2B8B" w14:textId="623326F2" w:rsidR="008F16D9" w:rsidRPr="00795DD9" w:rsidRDefault="008F16D9" w:rsidP="00FE2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0ACA36E2" w14:textId="77777777" w:rsidR="008F16D9" w:rsidRPr="00795DD9" w:rsidRDefault="008F16D9" w:rsidP="00FE2406">
            <w:pPr>
              <w:rPr>
                <w:sz w:val="2"/>
                <w:szCs w:val="8"/>
              </w:rPr>
            </w:pPr>
          </w:p>
        </w:tc>
        <w:tc>
          <w:tcPr>
            <w:tcW w:w="6243" w:type="dxa"/>
          </w:tcPr>
          <w:p w14:paraId="118C270D" w14:textId="2B12C988" w:rsidR="008F16D9" w:rsidRPr="00795DD9" w:rsidRDefault="008F16D9" w:rsidP="00FE2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2D70DDEB" w14:textId="77777777" w:rsidR="008F16D9" w:rsidRPr="00795DD9" w:rsidRDefault="008F16D9" w:rsidP="00FE2406">
            <w:pPr>
              <w:rPr>
                <w:sz w:val="2"/>
                <w:szCs w:val="8"/>
              </w:rPr>
            </w:pPr>
          </w:p>
        </w:tc>
      </w:tr>
      <w:tr w:rsidR="001645D7" w:rsidRPr="00ED6643" w14:paraId="4EDF40D8" w14:textId="77777777" w:rsidTr="00910571">
        <w:trPr>
          <w:trHeight w:val="2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" w:type="dxa"/>
          </w:tcPr>
          <w:p w14:paraId="4705718C" w14:textId="77777777" w:rsidR="00901D84" w:rsidRPr="00ED6643" w:rsidRDefault="00901D84" w:rsidP="00FB0C1C"/>
        </w:tc>
        <w:tc>
          <w:tcPr>
            <w:tcW w:w="2982" w:type="dxa"/>
          </w:tcPr>
          <w:p w14:paraId="36E1D51C" w14:textId="48B89733" w:rsidR="00901D84" w:rsidRPr="00ED6643" w:rsidRDefault="00445977" w:rsidP="00FB0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When did you start your degree?</w:t>
            </w:r>
            <w:r w:rsidR="00901D84" w:rsidRPr="00ED6643"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10B9776E" w14:textId="77777777" w:rsidR="00901D84" w:rsidRPr="00ED6643" w:rsidRDefault="00901D84" w:rsidP="00FB0C1C"/>
        </w:tc>
        <w:tc>
          <w:tcPr>
            <w:tcW w:w="6243" w:type="dxa"/>
          </w:tcPr>
          <w:p w14:paraId="36276BC9" w14:textId="77777777" w:rsidR="00901D84" w:rsidRPr="00ED6643" w:rsidRDefault="003D792A" w:rsidP="00FB0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035796843"/>
                <w:placeholder>
                  <w:docPart w:val="42E4F765DF34417DB3E502EAEB244CBB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901D84" w:rsidRPr="00ED664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215EDA09" w14:textId="77777777" w:rsidR="00901D84" w:rsidRPr="00ED6643" w:rsidRDefault="00901D84" w:rsidP="00FB0C1C"/>
        </w:tc>
      </w:tr>
      <w:tr w:rsidR="00C8618E" w:rsidRPr="00795DD9" w14:paraId="4BD29F8B" w14:textId="77777777" w:rsidTr="00173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" w:type="dxa"/>
          </w:tcPr>
          <w:p w14:paraId="46824256" w14:textId="77777777" w:rsidR="00901D84" w:rsidRPr="00795DD9" w:rsidRDefault="00901D84" w:rsidP="00FE2406">
            <w:pPr>
              <w:rPr>
                <w:sz w:val="2"/>
                <w:szCs w:val="8"/>
              </w:rPr>
            </w:pPr>
          </w:p>
        </w:tc>
        <w:tc>
          <w:tcPr>
            <w:tcW w:w="2982" w:type="dxa"/>
          </w:tcPr>
          <w:p w14:paraId="0E37B942" w14:textId="77777777" w:rsidR="00901D84" w:rsidRPr="00795DD9" w:rsidRDefault="00901D84" w:rsidP="00FE2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0ACACE8E" w14:textId="77777777" w:rsidR="00901D84" w:rsidRPr="00795DD9" w:rsidRDefault="00901D84" w:rsidP="00FE2406">
            <w:pPr>
              <w:rPr>
                <w:sz w:val="2"/>
                <w:szCs w:val="8"/>
              </w:rPr>
            </w:pPr>
          </w:p>
        </w:tc>
        <w:tc>
          <w:tcPr>
            <w:tcW w:w="6243" w:type="dxa"/>
          </w:tcPr>
          <w:p w14:paraId="2162CC32" w14:textId="77777777" w:rsidR="00901D84" w:rsidRPr="00795DD9" w:rsidRDefault="00901D84" w:rsidP="00FE2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66404CE3" w14:textId="77777777" w:rsidR="00901D84" w:rsidRPr="00795DD9" w:rsidRDefault="00901D84" w:rsidP="00FE2406">
            <w:pPr>
              <w:rPr>
                <w:sz w:val="2"/>
                <w:szCs w:val="8"/>
              </w:rPr>
            </w:pPr>
          </w:p>
        </w:tc>
      </w:tr>
      <w:tr w:rsidR="001645D7" w:rsidRPr="00ED6643" w14:paraId="399506B9" w14:textId="619C3162" w:rsidTr="00173D9B">
        <w:trPr>
          <w:trHeight w:val="4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" w:type="dxa"/>
          </w:tcPr>
          <w:p w14:paraId="10BD3DB7" w14:textId="77777777" w:rsidR="008F16D9" w:rsidRPr="00ED6643" w:rsidRDefault="008F16D9" w:rsidP="00FE2406"/>
        </w:tc>
        <w:tc>
          <w:tcPr>
            <w:tcW w:w="2982" w:type="dxa"/>
          </w:tcPr>
          <w:p w14:paraId="0C5BD207" w14:textId="71DAE77D" w:rsidR="008F16D9" w:rsidRPr="00ED6643" w:rsidRDefault="001645D7" w:rsidP="00FE2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your a</w:t>
            </w:r>
            <w:r w:rsidR="006259FA">
              <w:t>nticipated end date of degree</w:t>
            </w:r>
            <w:r>
              <w:t>?</w:t>
            </w:r>
            <w:r w:rsidR="008F16D9" w:rsidRPr="00ED6643"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2222F216" w14:textId="77777777" w:rsidR="008F16D9" w:rsidRPr="00ED6643" w:rsidRDefault="008F16D9" w:rsidP="00FE2406"/>
        </w:tc>
        <w:tc>
          <w:tcPr>
            <w:tcW w:w="6243" w:type="dxa"/>
          </w:tcPr>
          <w:p w14:paraId="09AD5D25" w14:textId="59FB8B7C" w:rsidR="008F16D9" w:rsidRPr="00ED6643" w:rsidRDefault="003D792A" w:rsidP="00FE2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472783085"/>
                <w:placeholder>
                  <w:docPart w:val="2F981993D74649E59BAF416262C6BD22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8F16D9" w:rsidRPr="00ED664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401F6F78" w14:textId="77777777" w:rsidR="008F16D9" w:rsidRPr="00ED6643" w:rsidRDefault="008F16D9" w:rsidP="00FE2406"/>
        </w:tc>
      </w:tr>
      <w:tr w:rsidR="00C8618E" w:rsidRPr="00795DD9" w14:paraId="56E8307A" w14:textId="6B05D787" w:rsidTr="00173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" w:type="dxa"/>
          </w:tcPr>
          <w:p w14:paraId="2185B335" w14:textId="77777777" w:rsidR="008F16D9" w:rsidRPr="00795DD9" w:rsidRDefault="008F16D9" w:rsidP="00FE2406">
            <w:pPr>
              <w:rPr>
                <w:sz w:val="2"/>
                <w:szCs w:val="8"/>
              </w:rPr>
            </w:pPr>
          </w:p>
        </w:tc>
        <w:tc>
          <w:tcPr>
            <w:tcW w:w="2982" w:type="dxa"/>
          </w:tcPr>
          <w:p w14:paraId="11AF266E" w14:textId="5B31D358" w:rsidR="008F16D9" w:rsidRPr="00795DD9" w:rsidRDefault="008F16D9" w:rsidP="00FE2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759DF6AF" w14:textId="77777777" w:rsidR="008F16D9" w:rsidRPr="00795DD9" w:rsidRDefault="008F16D9" w:rsidP="00FE2406">
            <w:pPr>
              <w:rPr>
                <w:sz w:val="2"/>
                <w:szCs w:val="8"/>
              </w:rPr>
            </w:pPr>
          </w:p>
        </w:tc>
        <w:tc>
          <w:tcPr>
            <w:tcW w:w="6243" w:type="dxa"/>
          </w:tcPr>
          <w:p w14:paraId="07620861" w14:textId="397FC464" w:rsidR="008F16D9" w:rsidRPr="00795DD9" w:rsidRDefault="008F16D9" w:rsidP="00FE2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5A2A5532" w14:textId="77777777" w:rsidR="008F16D9" w:rsidRPr="00795DD9" w:rsidRDefault="008F16D9" w:rsidP="00FE2406">
            <w:pPr>
              <w:rPr>
                <w:sz w:val="2"/>
                <w:szCs w:val="8"/>
              </w:rPr>
            </w:pPr>
          </w:p>
        </w:tc>
      </w:tr>
      <w:tr w:rsidR="00445977" w:rsidRPr="00ED6643" w14:paraId="32DFE89D" w14:textId="766929E1" w:rsidTr="00910571">
        <w:trPr>
          <w:trHeight w:val="9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" w:type="dxa"/>
          </w:tcPr>
          <w:p w14:paraId="0617DC81" w14:textId="77777777" w:rsidR="008F16D9" w:rsidRPr="00ED6643" w:rsidRDefault="008F16D9" w:rsidP="00FE2406"/>
        </w:tc>
        <w:tc>
          <w:tcPr>
            <w:tcW w:w="2982" w:type="dxa"/>
          </w:tcPr>
          <w:p w14:paraId="252FB92E" w14:textId="754F3759" w:rsidR="008F16D9" w:rsidRPr="00ED6643" w:rsidRDefault="00F67160" w:rsidP="00FE2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Are you an Australian Citizen or an Australian Permanent Resident</w:t>
            </w:r>
            <w:r w:rsidR="001645D7"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408400A5" w14:textId="77777777" w:rsidR="008F16D9" w:rsidRDefault="008F16D9" w:rsidP="00FE2406"/>
        </w:tc>
        <w:tc>
          <w:tcPr>
            <w:tcW w:w="6243" w:type="dxa"/>
          </w:tcPr>
          <w:p w14:paraId="200CC516" w14:textId="498C6702" w:rsidR="003B1195" w:rsidRDefault="003D792A" w:rsidP="003B1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46967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64B5">
              <w:t xml:space="preserve"> </w:t>
            </w:r>
            <w:r w:rsidR="003B1195">
              <w:t>Yes</w:t>
            </w:r>
          </w:p>
          <w:p w14:paraId="6CBD84F5" w14:textId="5BE62EAE" w:rsidR="008F16D9" w:rsidRPr="00ED6643" w:rsidRDefault="003D792A" w:rsidP="003B1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43158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64B5">
              <w:t xml:space="preserve"> </w:t>
            </w:r>
            <w:r w:rsidR="003B1195">
              <w:t>No (Note that only Australian Citizens or Permanent Residents are eligible for graduate and undergraduate positions)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3B789A3E" w14:textId="77777777" w:rsidR="008F16D9" w:rsidRDefault="008F16D9" w:rsidP="00FE2406"/>
        </w:tc>
      </w:tr>
      <w:tr w:rsidR="00C8618E" w:rsidRPr="00795DD9" w14:paraId="1F555EBC" w14:textId="5852B6E6" w:rsidTr="009105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" w:type="dxa"/>
          </w:tcPr>
          <w:p w14:paraId="64E15823" w14:textId="77777777" w:rsidR="008F16D9" w:rsidRPr="00795DD9" w:rsidRDefault="008F16D9" w:rsidP="00FE2406">
            <w:pPr>
              <w:rPr>
                <w:sz w:val="2"/>
                <w:szCs w:val="8"/>
              </w:rPr>
            </w:pPr>
          </w:p>
        </w:tc>
        <w:tc>
          <w:tcPr>
            <w:tcW w:w="2982" w:type="dxa"/>
          </w:tcPr>
          <w:p w14:paraId="42071B02" w14:textId="4BED2CED" w:rsidR="008F16D9" w:rsidRPr="00795DD9" w:rsidRDefault="008F16D9" w:rsidP="00FE2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34C68E57" w14:textId="77777777" w:rsidR="008F16D9" w:rsidRPr="00795DD9" w:rsidRDefault="008F16D9" w:rsidP="00FE2406">
            <w:pPr>
              <w:rPr>
                <w:sz w:val="2"/>
                <w:szCs w:val="8"/>
              </w:rPr>
            </w:pPr>
          </w:p>
        </w:tc>
        <w:tc>
          <w:tcPr>
            <w:tcW w:w="6243" w:type="dxa"/>
          </w:tcPr>
          <w:p w14:paraId="25A3FE09" w14:textId="126B2DBE" w:rsidR="008F16D9" w:rsidRPr="00795DD9" w:rsidRDefault="008F16D9" w:rsidP="00FE2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783F6D5E" w14:textId="77777777" w:rsidR="008F16D9" w:rsidRPr="00795DD9" w:rsidRDefault="008F16D9" w:rsidP="00FE2406">
            <w:pPr>
              <w:rPr>
                <w:sz w:val="2"/>
                <w:szCs w:val="8"/>
              </w:rPr>
            </w:pPr>
          </w:p>
        </w:tc>
      </w:tr>
      <w:tr w:rsidR="00445977" w:rsidRPr="00ED6643" w14:paraId="31847B8C" w14:textId="4836108F" w:rsidTr="00910571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" w:type="dxa"/>
          </w:tcPr>
          <w:p w14:paraId="3E6A1AC8" w14:textId="77777777" w:rsidR="008F16D9" w:rsidRPr="00ED6643" w:rsidRDefault="008F16D9" w:rsidP="00FE2406"/>
        </w:tc>
        <w:tc>
          <w:tcPr>
            <w:tcW w:w="2982" w:type="dxa"/>
          </w:tcPr>
          <w:p w14:paraId="52EB8CC6" w14:textId="475F22D9" w:rsidR="00D94A2E" w:rsidRPr="00ED6643" w:rsidRDefault="008F16D9" w:rsidP="00D26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6643">
              <w:t xml:space="preserve"> </w:t>
            </w:r>
            <w:r w:rsidR="00D94A2E">
              <w:t>Please indicate your current university average (please submit a copy of your academic transcript attached to your CV)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144111BE" w14:textId="77777777" w:rsidR="008F16D9" w:rsidRDefault="008F16D9" w:rsidP="00FE2406"/>
        </w:tc>
        <w:tc>
          <w:tcPr>
            <w:tcW w:w="6243" w:type="dxa"/>
          </w:tcPr>
          <w:p w14:paraId="76A05BD9" w14:textId="46F48C73" w:rsidR="00D94A2E" w:rsidRDefault="003D792A" w:rsidP="00FE2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14615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5D7">
              <w:t xml:space="preserve"> </w:t>
            </w:r>
            <w:r w:rsidR="00D94A2E">
              <w:t>90%+</w:t>
            </w:r>
          </w:p>
          <w:p w14:paraId="7750B230" w14:textId="33B10704" w:rsidR="00D94A2E" w:rsidRDefault="003D792A" w:rsidP="00FE2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63224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5D7">
              <w:t xml:space="preserve"> </w:t>
            </w:r>
            <w:r w:rsidR="00D94A2E">
              <w:t>80-89%</w:t>
            </w:r>
          </w:p>
          <w:p w14:paraId="68D0EBAA" w14:textId="710C633E" w:rsidR="00D94A2E" w:rsidRDefault="003D792A" w:rsidP="00FE2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4280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5D7">
              <w:t xml:space="preserve"> </w:t>
            </w:r>
            <w:r w:rsidR="00D94A2E">
              <w:t>70-79%</w:t>
            </w:r>
          </w:p>
          <w:p w14:paraId="55107476" w14:textId="3F99B526" w:rsidR="00D94A2E" w:rsidRDefault="003D792A" w:rsidP="00FE2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39635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5D7">
              <w:t xml:space="preserve"> </w:t>
            </w:r>
            <w:r w:rsidR="00D94A2E">
              <w:t>60-69%</w:t>
            </w:r>
          </w:p>
          <w:p w14:paraId="4EED71A0" w14:textId="7C58B215" w:rsidR="00D94A2E" w:rsidRDefault="003D792A" w:rsidP="00FE2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49232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5D7">
              <w:t xml:space="preserve"> </w:t>
            </w:r>
            <w:r w:rsidR="00D94A2E">
              <w:t>50-59%</w:t>
            </w:r>
          </w:p>
          <w:p w14:paraId="52BCE8BB" w14:textId="12E1F1CC" w:rsidR="008F16D9" w:rsidRPr="00ED6643" w:rsidRDefault="003D792A" w:rsidP="00FE2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02516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5D7">
              <w:t xml:space="preserve"> </w:t>
            </w:r>
            <w:r w:rsidR="00D94A2E">
              <w:t>49% and below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5D26220D" w14:textId="77777777" w:rsidR="008F16D9" w:rsidRDefault="008F16D9" w:rsidP="00FE2406"/>
        </w:tc>
      </w:tr>
      <w:tr w:rsidR="00C8618E" w:rsidRPr="00795DD9" w14:paraId="04D9A4DD" w14:textId="41D66E53" w:rsidTr="009105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" w:type="dxa"/>
          </w:tcPr>
          <w:p w14:paraId="12AD996B" w14:textId="77777777" w:rsidR="008F16D9" w:rsidRPr="00795DD9" w:rsidRDefault="008F16D9" w:rsidP="00FE2406">
            <w:pPr>
              <w:rPr>
                <w:sz w:val="2"/>
                <w:szCs w:val="8"/>
              </w:rPr>
            </w:pPr>
          </w:p>
        </w:tc>
        <w:tc>
          <w:tcPr>
            <w:tcW w:w="2982" w:type="dxa"/>
          </w:tcPr>
          <w:p w14:paraId="529C31C6" w14:textId="77FBD1D4" w:rsidR="008F16D9" w:rsidRPr="00795DD9" w:rsidRDefault="008F16D9" w:rsidP="00FE2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43DAA611" w14:textId="77777777" w:rsidR="008F16D9" w:rsidRPr="00795DD9" w:rsidRDefault="008F16D9" w:rsidP="00FE2406">
            <w:pPr>
              <w:rPr>
                <w:sz w:val="2"/>
                <w:szCs w:val="8"/>
              </w:rPr>
            </w:pPr>
          </w:p>
        </w:tc>
        <w:tc>
          <w:tcPr>
            <w:tcW w:w="6243" w:type="dxa"/>
          </w:tcPr>
          <w:p w14:paraId="4D2E50AC" w14:textId="4AA555D5" w:rsidR="008F16D9" w:rsidRPr="00795DD9" w:rsidRDefault="008F16D9" w:rsidP="00FE2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5A53422A" w14:textId="77777777" w:rsidR="008F16D9" w:rsidRPr="00795DD9" w:rsidRDefault="008F16D9" w:rsidP="00FE2406">
            <w:pPr>
              <w:rPr>
                <w:sz w:val="2"/>
                <w:szCs w:val="8"/>
              </w:rPr>
            </w:pPr>
          </w:p>
        </w:tc>
      </w:tr>
      <w:tr w:rsidR="001645D7" w:rsidRPr="00ED6643" w14:paraId="6C8D0BEF" w14:textId="29CB0171" w:rsidTr="00C8618E">
        <w:trPr>
          <w:trHeight w:val="43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" w:type="dxa"/>
          </w:tcPr>
          <w:p w14:paraId="53E0DF47" w14:textId="77777777" w:rsidR="008F16D9" w:rsidRDefault="008F16D9" w:rsidP="00FE2406"/>
        </w:tc>
        <w:tc>
          <w:tcPr>
            <w:tcW w:w="2982" w:type="dxa"/>
          </w:tcPr>
          <w:p w14:paraId="428467C0" w14:textId="2749C394" w:rsidR="008F16D9" w:rsidRPr="00ED6643" w:rsidRDefault="008F16D9" w:rsidP="00FE2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Why are you interested in working for Qubist?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1474DBAE" w14:textId="77777777" w:rsidR="008F16D9" w:rsidRDefault="008F16D9" w:rsidP="00FE2406"/>
        </w:tc>
        <w:tc>
          <w:tcPr>
            <w:tcW w:w="6243" w:type="dxa"/>
          </w:tcPr>
          <w:sdt>
            <w:sdtPr>
              <w:id w:val="-1426954667"/>
              <w:placeholder>
                <w:docPart w:val="8FBF50B3121347339A2F90D538B43BC5"/>
              </w:placeholder>
              <w:showingPlcHdr/>
            </w:sdtPr>
            <w:sdtEndPr/>
            <w:sdtContent>
              <w:p w14:paraId="0E4CB909" w14:textId="14DD9A4B" w:rsidR="008F16D9" w:rsidRPr="00ED6643" w:rsidRDefault="008F16D9" w:rsidP="00FE240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776D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6C0324C3" w14:textId="77777777" w:rsidR="008F16D9" w:rsidRDefault="008F16D9" w:rsidP="00FE2406"/>
        </w:tc>
      </w:tr>
      <w:tr w:rsidR="001C47AD" w:rsidRPr="001C47AD" w14:paraId="3E325FE5" w14:textId="77777777" w:rsidTr="009105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" w:type="dxa"/>
          </w:tcPr>
          <w:p w14:paraId="66AC9A0A" w14:textId="77777777" w:rsidR="001C47AD" w:rsidRPr="001C47AD" w:rsidRDefault="001C47AD" w:rsidP="00FE2406">
            <w:pPr>
              <w:rPr>
                <w:sz w:val="2"/>
                <w:szCs w:val="8"/>
              </w:rPr>
            </w:pPr>
          </w:p>
        </w:tc>
        <w:tc>
          <w:tcPr>
            <w:tcW w:w="2982" w:type="dxa"/>
          </w:tcPr>
          <w:p w14:paraId="069E658D" w14:textId="77777777" w:rsidR="001C47AD" w:rsidRPr="001C47AD" w:rsidRDefault="001C47AD" w:rsidP="00FE2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"/>
                <w:szCs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05AA85A1" w14:textId="77777777" w:rsidR="001C47AD" w:rsidRPr="001C47AD" w:rsidRDefault="001C47AD" w:rsidP="00FE2406">
            <w:pPr>
              <w:rPr>
                <w:b/>
                <w:bCs/>
                <w:sz w:val="2"/>
                <w:szCs w:val="8"/>
              </w:rPr>
            </w:pPr>
          </w:p>
        </w:tc>
        <w:tc>
          <w:tcPr>
            <w:tcW w:w="6243" w:type="dxa"/>
          </w:tcPr>
          <w:p w14:paraId="79D515D3" w14:textId="77777777" w:rsidR="001C47AD" w:rsidRPr="001C47AD" w:rsidRDefault="001C47AD" w:rsidP="00FE2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"/>
                <w:szCs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7EB34386" w14:textId="77777777" w:rsidR="001C47AD" w:rsidRPr="001C47AD" w:rsidRDefault="001C47AD" w:rsidP="00FE2406">
            <w:pPr>
              <w:rPr>
                <w:b/>
                <w:bCs/>
                <w:sz w:val="2"/>
                <w:szCs w:val="8"/>
              </w:rPr>
            </w:pPr>
          </w:p>
        </w:tc>
      </w:tr>
      <w:tr w:rsidR="001C47AD" w:rsidRPr="00ED6643" w14:paraId="0C302637" w14:textId="77777777" w:rsidTr="00C8618E">
        <w:trPr>
          <w:trHeight w:val="46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" w:type="dxa"/>
          </w:tcPr>
          <w:p w14:paraId="09964C8E" w14:textId="77777777" w:rsidR="001C47AD" w:rsidRDefault="001C47AD" w:rsidP="00FE2406"/>
        </w:tc>
        <w:tc>
          <w:tcPr>
            <w:tcW w:w="2982" w:type="dxa"/>
          </w:tcPr>
          <w:p w14:paraId="66038680" w14:textId="28CE9082" w:rsidR="001C47AD" w:rsidRDefault="001C47AD" w:rsidP="00FE2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47AD">
              <w:t>Provide a brief statement of your career objectives. What are your aspirations during the first 5-10 year of your career.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304BCF11" w14:textId="77777777" w:rsidR="001C47AD" w:rsidRDefault="001C47AD" w:rsidP="00FE2406"/>
        </w:tc>
        <w:sdt>
          <w:sdtPr>
            <w:id w:val="-2438816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43" w:type="dxa"/>
              </w:tcPr>
              <w:p w14:paraId="67538E99" w14:textId="588ACC8C" w:rsidR="001C47AD" w:rsidRDefault="001C47AD" w:rsidP="00FE240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776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0B92721B" w14:textId="77777777" w:rsidR="001C47AD" w:rsidRDefault="001C47AD" w:rsidP="00FE2406"/>
        </w:tc>
      </w:tr>
      <w:tr w:rsidR="001C47AD" w:rsidRPr="001C47AD" w14:paraId="3A91CE6D" w14:textId="77777777" w:rsidTr="009105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" w:type="dxa"/>
          </w:tcPr>
          <w:p w14:paraId="7EA46166" w14:textId="77777777" w:rsidR="001C47AD" w:rsidRPr="001C47AD" w:rsidRDefault="001C47AD" w:rsidP="00FE2406">
            <w:pPr>
              <w:rPr>
                <w:sz w:val="2"/>
                <w:szCs w:val="8"/>
              </w:rPr>
            </w:pPr>
          </w:p>
        </w:tc>
        <w:tc>
          <w:tcPr>
            <w:tcW w:w="2982" w:type="dxa"/>
          </w:tcPr>
          <w:p w14:paraId="0339757A" w14:textId="77777777" w:rsidR="001C47AD" w:rsidRPr="001C47AD" w:rsidRDefault="001C47AD" w:rsidP="00FE2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"/>
                <w:szCs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4E5C80B1" w14:textId="77777777" w:rsidR="001C47AD" w:rsidRPr="001C47AD" w:rsidRDefault="001C47AD" w:rsidP="00FE2406">
            <w:pPr>
              <w:rPr>
                <w:b/>
                <w:bCs/>
                <w:sz w:val="2"/>
                <w:szCs w:val="8"/>
              </w:rPr>
            </w:pPr>
          </w:p>
        </w:tc>
        <w:tc>
          <w:tcPr>
            <w:tcW w:w="6243" w:type="dxa"/>
          </w:tcPr>
          <w:p w14:paraId="4DC1E90F" w14:textId="77777777" w:rsidR="001C47AD" w:rsidRPr="001C47AD" w:rsidRDefault="001C47AD" w:rsidP="00FE2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"/>
                <w:szCs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2316BE5E" w14:textId="77777777" w:rsidR="001C47AD" w:rsidRPr="001C47AD" w:rsidRDefault="001C47AD" w:rsidP="00FE2406">
            <w:pPr>
              <w:rPr>
                <w:b/>
                <w:bCs/>
                <w:sz w:val="2"/>
                <w:szCs w:val="8"/>
              </w:rPr>
            </w:pPr>
          </w:p>
        </w:tc>
      </w:tr>
      <w:tr w:rsidR="001C47AD" w:rsidRPr="00ED6643" w14:paraId="1CB62790" w14:textId="77777777" w:rsidTr="00C8618E">
        <w:trPr>
          <w:trHeight w:val="42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" w:type="dxa"/>
          </w:tcPr>
          <w:p w14:paraId="0BBBA671" w14:textId="77777777" w:rsidR="001C47AD" w:rsidRDefault="001C47AD" w:rsidP="00FE2406"/>
        </w:tc>
        <w:tc>
          <w:tcPr>
            <w:tcW w:w="2982" w:type="dxa"/>
          </w:tcPr>
          <w:p w14:paraId="38ECFCAA" w14:textId="67D2D4DF" w:rsidR="001C47AD" w:rsidRDefault="001C47AD" w:rsidP="00FE2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47AD">
              <w:t>Please describe those aspects of your degree which have been of particular interest to you and how they relate to your career objectives</w:t>
            </w:r>
            <w: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76A5E7C3" w14:textId="77777777" w:rsidR="001C47AD" w:rsidRDefault="001C47AD" w:rsidP="00FE2406"/>
        </w:tc>
        <w:sdt>
          <w:sdtPr>
            <w:id w:val="14411764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43" w:type="dxa"/>
              </w:tcPr>
              <w:p w14:paraId="55B91428" w14:textId="0924301B" w:rsidR="001C47AD" w:rsidRDefault="001C47AD" w:rsidP="00FE240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776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38472729" w14:textId="77777777" w:rsidR="001C47AD" w:rsidRDefault="001C47AD" w:rsidP="00FE2406"/>
        </w:tc>
      </w:tr>
      <w:tr w:rsidR="001C47AD" w:rsidRPr="00795DD9" w14:paraId="5EAD2928" w14:textId="214D45E2" w:rsidTr="009105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" w:type="dxa"/>
          </w:tcPr>
          <w:p w14:paraId="7907BA4D" w14:textId="77777777" w:rsidR="008F16D9" w:rsidRPr="00795DD9" w:rsidRDefault="008F16D9" w:rsidP="00FE2406">
            <w:pPr>
              <w:rPr>
                <w:sz w:val="2"/>
                <w:szCs w:val="8"/>
              </w:rPr>
            </w:pPr>
          </w:p>
        </w:tc>
        <w:tc>
          <w:tcPr>
            <w:tcW w:w="2982" w:type="dxa"/>
          </w:tcPr>
          <w:p w14:paraId="3FFB9633" w14:textId="02EA7E9B" w:rsidR="008F16D9" w:rsidRPr="00795DD9" w:rsidRDefault="008F16D9" w:rsidP="00FE2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778AC232" w14:textId="77777777" w:rsidR="008F16D9" w:rsidRPr="00795DD9" w:rsidRDefault="008F16D9" w:rsidP="00FE2406">
            <w:pPr>
              <w:rPr>
                <w:sz w:val="2"/>
                <w:szCs w:val="8"/>
              </w:rPr>
            </w:pPr>
          </w:p>
        </w:tc>
        <w:tc>
          <w:tcPr>
            <w:tcW w:w="6243" w:type="dxa"/>
          </w:tcPr>
          <w:p w14:paraId="31BDF001" w14:textId="620BBE27" w:rsidR="008F16D9" w:rsidRPr="00795DD9" w:rsidRDefault="008F16D9" w:rsidP="00FE2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2C7EC532" w14:textId="77777777" w:rsidR="008F16D9" w:rsidRPr="00795DD9" w:rsidRDefault="008F16D9" w:rsidP="00FE2406">
            <w:pPr>
              <w:rPr>
                <w:sz w:val="2"/>
                <w:szCs w:val="8"/>
              </w:rPr>
            </w:pPr>
          </w:p>
        </w:tc>
      </w:tr>
      <w:tr w:rsidR="001645D7" w:rsidRPr="00ED6643" w14:paraId="1ED8521F" w14:textId="075EC62C" w:rsidTr="00C8618E">
        <w:trPr>
          <w:trHeight w:val="2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" w:type="dxa"/>
          </w:tcPr>
          <w:p w14:paraId="3DAE2255" w14:textId="77777777" w:rsidR="008F16D9" w:rsidRDefault="008F16D9" w:rsidP="00FE2406"/>
        </w:tc>
        <w:tc>
          <w:tcPr>
            <w:tcW w:w="2982" w:type="dxa"/>
          </w:tcPr>
          <w:p w14:paraId="46848C5E" w14:textId="42CF12AE" w:rsidR="008F16D9" w:rsidRDefault="008F16D9" w:rsidP="00FE2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Are there any </w:t>
            </w:r>
            <w:proofErr w:type="gramStart"/>
            <w:r>
              <w:t>particular skills</w:t>
            </w:r>
            <w:proofErr w:type="gramEnd"/>
            <w:r>
              <w:t xml:space="preserve"> or qualities you have that you think will be useful for working </w:t>
            </w:r>
            <w:r w:rsidR="00D94A2E">
              <w:t>at qubist</w:t>
            </w:r>
            <w: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1BDC944C" w14:textId="77777777" w:rsidR="008F16D9" w:rsidRDefault="008F16D9" w:rsidP="00FE2406"/>
        </w:tc>
        <w:sdt>
          <w:sdtPr>
            <w:id w:val="-1793123735"/>
            <w:placeholder>
              <w:docPart w:val="8FBF50B3121347339A2F90D538B43BC5"/>
            </w:placeholder>
            <w:showingPlcHdr/>
          </w:sdtPr>
          <w:sdtEndPr/>
          <w:sdtContent>
            <w:tc>
              <w:tcPr>
                <w:tcW w:w="6243" w:type="dxa"/>
              </w:tcPr>
              <w:p w14:paraId="6609BE59" w14:textId="0DDABEF6" w:rsidR="008F16D9" w:rsidRDefault="008F16D9" w:rsidP="00FE240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776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59E54227" w14:textId="77777777" w:rsidR="008F16D9" w:rsidRDefault="008F16D9" w:rsidP="00FE2406"/>
        </w:tc>
      </w:tr>
      <w:tr w:rsidR="001C47AD" w:rsidRPr="00795DD9" w14:paraId="14E33405" w14:textId="0F61E26E" w:rsidTr="009105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" w:type="dxa"/>
          </w:tcPr>
          <w:p w14:paraId="483645DE" w14:textId="77777777" w:rsidR="008F16D9" w:rsidRPr="00795DD9" w:rsidRDefault="008F16D9" w:rsidP="00FE2406">
            <w:pPr>
              <w:rPr>
                <w:sz w:val="2"/>
                <w:szCs w:val="8"/>
              </w:rPr>
            </w:pPr>
          </w:p>
        </w:tc>
        <w:tc>
          <w:tcPr>
            <w:tcW w:w="2982" w:type="dxa"/>
          </w:tcPr>
          <w:p w14:paraId="720E598E" w14:textId="00C95E60" w:rsidR="008F16D9" w:rsidRPr="00795DD9" w:rsidRDefault="008F16D9" w:rsidP="00FE2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45C2A25E" w14:textId="77777777" w:rsidR="008F16D9" w:rsidRPr="00795DD9" w:rsidRDefault="008F16D9" w:rsidP="00FE2406">
            <w:pPr>
              <w:rPr>
                <w:sz w:val="2"/>
                <w:szCs w:val="8"/>
              </w:rPr>
            </w:pPr>
          </w:p>
        </w:tc>
        <w:tc>
          <w:tcPr>
            <w:tcW w:w="6243" w:type="dxa"/>
          </w:tcPr>
          <w:p w14:paraId="2B8E8078" w14:textId="3B3A4700" w:rsidR="008F16D9" w:rsidRPr="00795DD9" w:rsidRDefault="008F16D9" w:rsidP="00FE2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393848D7" w14:textId="77777777" w:rsidR="008F16D9" w:rsidRPr="00795DD9" w:rsidRDefault="008F16D9" w:rsidP="00FE2406">
            <w:pPr>
              <w:rPr>
                <w:sz w:val="2"/>
                <w:szCs w:val="8"/>
              </w:rPr>
            </w:pPr>
          </w:p>
        </w:tc>
      </w:tr>
      <w:tr w:rsidR="001645D7" w:rsidRPr="00ED6643" w14:paraId="06CC0E7D" w14:textId="1A93A92B" w:rsidTr="00C8618E">
        <w:trPr>
          <w:trHeight w:val="49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" w:type="dxa"/>
          </w:tcPr>
          <w:p w14:paraId="4103EB4F" w14:textId="77777777" w:rsidR="008F16D9" w:rsidRDefault="008F16D9" w:rsidP="00FE2406"/>
        </w:tc>
        <w:tc>
          <w:tcPr>
            <w:tcW w:w="2982" w:type="dxa"/>
          </w:tcPr>
          <w:p w14:paraId="77A6FB77" w14:textId="39244F53" w:rsidR="008F16D9" w:rsidRDefault="008F16D9" w:rsidP="00FE2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Please give an example of a time you were an effective member of a team.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3833A00D" w14:textId="77777777" w:rsidR="008F16D9" w:rsidRDefault="008F16D9" w:rsidP="00FE2406"/>
        </w:tc>
        <w:sdt>
          <w:sdtPr>
            <w:id w:val="560446505"/>
            <w:placeholder>
              <w:docPart w:val="8FBF50B3121347339A2F90D538B43BC5"/>
            </w:placeholder>
            <w:showingPlcHdr/>
          </w:sdtPr>
          <w:sdtEndPr/>
          <w:sdtContent>
            <w:tc>
              <w:tcPr>
                <w:tcW w:w="6243" w:type="dxa"/>
              </w:tcPr>
              <w:p w14:paraId="5C0A00C3" w14:textId="4821151C" w:rsidR="008F16D9" w:rsidRDefault="008F16D9" w:rsidP="00FE240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776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2DCD982F" w14:textId="77777777" w:rsidR="008F16D9" w:rsidRDefault="008F16D9" w:rsidP="00FE2406"/>
        </w:tc>
      </w:tr>
      <w:tr w:rsidR="001C47AD" w:rsidRPr="00795DD9" w14:paraId="331F6A63" w14:textId="39BA5C36" w:rsidTr="009105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" w:type="dxa"/>
          </w:tcPr>
          <w:p w14:paraId="21D980FC" w14:textId="77777777" w:rsidR="008F16D9" w:rsidRPr="00795DD9" w:rsidRDefault="008F16D9" w:rsidP="00FE2406">
            <w:pPr>
              <w:rPr>
                <w:sz w:val="2"/>
                <w:szCs w:val="8"/>
              </w:rPr>
            </w:pPr>
          </w:p>
        </w:tc>
        <w:tc>
          <w:tcPr>
            <w:tcW w:w="2982" w:type="dxa"/>
          </w:tcPr>
          <w:p w14:paraId="38E5E469" w14:textId="1BE7ACB6" w:rsidR="008F16D9" w:rsidRPr="00795DD9" w:rsidRDefault="008F16D9" w:rsidP="00FE2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3C4F3850" w14:textId="77777777" w:rsidR="008F16D9" w:rsidRPr="00795DD9" w:rsidRDefault="008F16D9" w:rsidP="00FE2406">
            <w:pPr>
              <w:rPr>
                <w:sz w:val="2"/>
                <w:szCs w:val="8"/>
              </w:rPr>
            </w:pPr>
          </w:p>
        </w:tc>
        <w:tc>
          <w:tcPr>
            <w:tcW w:w="6243" w:type="dxa"/>
          </w:tcPr>
          <w:p w14:paraId="6678609E" w14:textId="5140C194" w:rsidR="008F16D9" w:rsidRPr="00795DD9" w:rsidRDefault="008F16D9" w:rsidP="00FE2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3D70457B" w14:textId="77777777" w:rsidR="008F16D9" w:rsidRPr="00795DD9" w:rsidRDefault="008F16D9" w:rsidP="00FE2406">
            <w:pPr>
              <w:rPr>
                <w:sz w:val="2"/>
                <w:szCs w:val="8"/>
              </w:rPr>
            </w:pPr>
          </w:p>
        </w:tc>
      </w:tr>
      <w:tr w:rsidR="001645D7" w:rsidRPr="00ED6643" w14:paraId="0CB68AFA" w14:textId="366D3600" w:rsidTr="00C8618E">
        <w:trPr>
          <w:trHeight w:val="55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" w:type="dxa"/>
          </w:tcPr>
          <w:p w14:paraId="6FAD57E0" w14:textId="77777777" w:rsidR="008F16D9" w:rsidRDefault="008F16D9" w:rsidP="00FE2406"/>
        </w:tc>
        <w:tc>
          <w:tcPr>
            <w:tcW w:w="2982" w:type="dxa"/>
          </w:tcPr>
          <w:p w14:paraId="5FC4E993" w14:textId="47290F6E" w:rsidR="008F16D9" w:rsidRDefault="00D15DD4" w:rsidP="00FE2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DD4">
              <w:t xml:space="preserve">Provide two examples of when you have demonstrated leadership during the last three years (these may be from university, </w:t>
            </w:r>
            <w:proofErr w:type="gramStart"/>
            <w:r w:rsidRPr="00D15DD4">
              <w:t>work</w:t>
            </w:r>
            <w:proofErr w:type="gramEnd"/>
            <w:r w:rsidRPr="00D15DD4">
              <w:t xml:space="preserve"> or any extra-curricular activities).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6CC8D049" w14:textId="77777777" w:rsidR="008F16D9" w:rsidRDefault="008F16D9" w:rsidP="00FE2406"/>
        </w:tc>
        <w:sdt>
          <w:sdtPr>
            <w:id w:val="-1752802542"/>
            <w:placeholder>
              <w:docPart w:val="8FBF50B3121347339A2F90D538B43BC5"/>
            </w:placeholder>
            <w:showingPlcHdr/>
          </w:sdtPr>
          <w:sdtEndPr/>
          <w:sdtContent>
            <w:tc>
              <w:tcPr>
                <w:tcW w:w="6243" w:type="dxa"/>
              </w:tcPr>
              <w:p w14:paraId="204185CB" w14:textId="61AD879D" w:rsidR="008F16D9" w:rsidRDefault="008F16D9" w:rsidP="00FE240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776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16BD7824" w14:textId="77777777" w:rsidR="008F16D9" w:rsidRDefault="008F16D9" w:rsidP="00FE2406"/>
        </w:tc>
      </w:tr>
      <w:tr w:rsidR="001C47AD" w:rsidRPr="00795DD9" w14:paraId="5305035F" w14:textId="34E6CBB0" w:rsidTr="009105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" w:type="dxa"/>
          </w:tcPr>
          <w:p w14:paraId="50933E38" w14:textId="77777777" w:rsidR="008F16D9" w:rsidRPr="00795DD9" w:rsidRDefault="008F16D9" w:rsidP="00FE2406">
            <w:pPr>
              <w:rPr>
                <w:sz w:val="2"/>
                <w:szCs w:val="8"/>
              </w:rPr>
            </w:pPr>
          </w:p>
        </w:tc>
        <w:tc>
          <w:tcPr>
            <w:tcW w:w="2982" w:type="dxa"/>
          </w:tcPr>
          <w:p w14:paraId="61D0CD19" w14:textId="716526ED" w:rsidR="008F16D9" w:rsidRPr="00795DD9" w:rsidRDefault="008F16D9" w:rsidP="00FE2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174FF07F" w14:textId="77777777" w:rsidR="008F16D9" w:rsidRPr="00795DD9" w:rsidRDefault="008F16D9" w:rsidP="00FE2406">
            <w:pPr>
              <w:rPr>
                <w:sz w:val="2"/>
                <w:szCs w:val="8"/>
              </w:rPr>
            </w:pPr>
          </w:p>
        </w:tc>
        <w:tc>
          <w:tcPr>
            <w:tcW w:w="6243" w:type="dxa"/>
          </w:tcPr>
          <w:p w14:paraId="225932F7" w14:textId="765789D7" w:rsidR="008F16D9" w:rsidRPr="00795DD9" w:rsidRDefault="008F16D9" w:rsidP="00FE2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1520E393" w14:textId="77777777" w:rsidR="008F16D9" w:rsidRPr="00795DD9" w:rsidRDefault="008F16D9" w:rsidP="00FE2406">
            <w:pPr>
              <w:rPr>
                <w:sz w:val="2"/>
                <w:szCs w:val="8"/>
              </w:rPr>
            </w:pPr>
          </w:p>
        </w:tc>
      </w:tr>
      <w:tr w:rsidR="001645D7" w:rsidRPr="00ED6643" w14:paraId="4EE304B4" w14:textId="3CD5E61B" w:rsidTr="00910571">
        <w:trPr>
          <w:trHeight w:val="23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" w:type="dxa"/>
          </w:tcPr>
          <w:p w14:paraId="69C253DF" w14:textId="77777777" w:rsidR="008F16D9" w:rsidRDefault="008F16D9" w:rsidP="00FE2406"/>
        </w:tc>
        <w:tc>
          <w:tcPr>
            <w:tcW w:w="2982" w:type="dxa"/>
          </w:tcPr>
          <w:p w14:paraId="3FD4E619" w14:textId="47096AAF" w:rsidR="008F16D9" w:rsidRDefault="00152EAC" w:rsidP="00FE2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there any other information about yourself you would like to share with us?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2382C8D7" w14:textId="77777777" w:rsidR="008F16D9" w:rsidRDefault="008F16D9" w:rsidP="00FE2406"/>
        </w:tc>
        <w:sdt>
          <w:sdtPr>
            <w:id w:val="6691449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43" w:type="dxa"/>
              </w:tcPr>
              <w:p w14:paraId="658C353B" w14:textId="255BD6D6" w:rsidR="008F16D9" w:rsidRDefault="008C3F4A" w:rsidP="00FE240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776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74E964BC" w14:textId="77777777" w:rsidR="008F16D9" w:rsidRDefault="008F16D9" w:rsidP="00FE2406"/>
        </w:tc>
      </w:tr>
      <w:tr w:rsidR="001C47AD" w:rsidRPr="00ED6643" w14:paraId="01833C8F" w14:textId="0A98B55E" w:rsidTr="009105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" w:type="dxa"/>
          </w:tcPr>
          <w:p w14:paraId="21B699F5" w14:textId="77777777" w:rsidR="008F16D9" w:rsidRDefault="008F16D9" w:rsidP="00FE2406"/>
        </w:tc>
        <w:tc>
          <w:tcPr>
            <w:tcW w:w="2982" w:type="dxa"/>
          </w:tcPr>
          <w:p w14:paraId="50E9B8EC" w14:textId="4E97697C" w:rsidR="008F16D9" w:rsidRDefault="008F16D9" w:rsidP="00FE2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0149C17F" w14:textId="77777777" w:rsidR="008F16D9" w:rsidRDefault="008F16D9" w:rsidP="00FE2406"/>
        </w:tc>
        <w:tc>
          <w:tcPr>
            <w:tcW w:w="6243" w:type="dxa"/>
          </w:tcPr>
          <w:p w14:paraId="31681891" w14:textId="2AF482C6" w:rsidR="008F16D9" w:rsidRDefault="008F16D9" w:rsidP="00FE2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1F7282AF" w14:textId="77777777" w:rsidR="008F16D9" w:rsidRDefault="008F16D9" w:rsidP="00FE2406"/>
        </w:tc>
      </w:tr>
    </w:tbl>
    <w:p w14:paraId="24C49D16" w14:textId="77777777" w:rsidR="0061398F" w:rsidRPr="00644A48" w:rsidRDefault="0061398F" w:rsidP="00ED6643"/>
    <w:sectPr w:rsidR="0061398F" w:rsidRPr="00644A48" w:rsidSect="00F40D1A">
      <w:headerReference w:type="default" r:id="rId12"/>
      <w:footerReference w:type="default" r:id="rId13"/>
      <w:pgSz w:w="11901" w:h="16817"/>
      <w:pgMar w:top="1021" w:right="1247" w:bottom="1021" w:left="851" w:header="28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C80EC" w14:textId="77777777" w:rsidR="00F40D1A" w:rsidRDefault="00F40D1A" w:rsidP="006B06D0">
      <w:pPr>
        <w:spacing w:before="0" w:after="0"/>
      </w:pPr>
      <w:r>
        <w:separator/>
      </w:r>
    </w:p>
    <w:p w14:paraId="2F2AC908" w14:textId="77777777" w:rsidR="00F40D1A" w:rsidRDefault="00F40D1A"/>
  </w:endnote>
  <w:endnote w:type="continuationSeparator" w:id="0">
    <w:p w14:paraId="1BA996D2" w14:textId="77777777" w:rsidR="00F40D1A" w:rsidRDefault="00F40D1A" w:rsidP="006B06D0">
      <w:pPr>
        <w:spacing w:before="0" w:after="0"/>
      </w:pPr>
      <w:r>
        <w:continuationSeparator/>
      </w:r>
    </w:p>
    <w:p w14:paraId="540BA8B7" w14:textId="77777777" w:rsidR="00F40D1A" w:rsidRDefault="00F40D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cumin Pro">
    <w:altName w:val="Cambria"/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Times New Roman (Headings CS)">
    <w:altName w:val="Times New Roman"/>
    <w:charset w:val="00"/>
    <w:family w:val="roman"/>
    <w:pitch w:val="default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1843"/>
      <w:gridCol w:w="5245"/>
      <w:gridCol w:w="567"/>
    </w:tblGrid>
    <w:tr w:rsidR="00230BB9" w:rsidRPr="00230BB9" w14:paraId="73147603" w14:textId="77777777" w:rsidTr="001645D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41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tl2br w:val="none" w:sz="0" w:space="0" w:color="auto"/>
            <w:tr2bl w:val="none" w:sz="0" w:space="0" w:color="auto"/>
          </w:tcBorders>
          <w:shd w:val="clear" w:color="auto" w:fill="auto"/>
          <w:vAlign w:val="center"/>
        </w:tcPr>
        <w:p w14:paraId="05B73FDB" w14:textId="77777777" w:rsidR="00230BB9" w:rsidRPr="00230BB9" w:rsidRDefault="00230BB9" w:rsidP="00230BB9">
          <w:pPr>
            <w:spacing w:before="0" w:after="0"/>
            <w:rPr>
              <w:rFonts w:cs="Times New Roman (Body CS)"/>
              <w:b/>
              <w:bCs/>
              <w:color w:val="B35431" w:themeColor="accent1"/>
              <w:sz w:val="16"/>
            </w:rPr>
          </w:pPr>
        </w:p>
      </w:tc>
      <w:tc>
        <w:tcPr>
          <w:tcW w:w="1843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tl2br w:val="none" w:sz="0" w:space="0" w:color="auto"/>
            <w:tr2bl w:val="none" w:sz="0" w:space="0" w:color="auto"/>
          </w:tcBorders>
          <w:shd w:val="clear" w:color="auto" w:fill="auto"/>
          <w:vAlign w:val="center"/>
        </w:tcPr>
        <w:p w14:paraId="62195F42" w14:textId="6220E0F3" w:rsidR="00230BB9" w:rsidRPr="00230BB9" w:rsidRDefault="00230BB9" w:rsidP="00230BB9">
          <w:pPr>
            <w:tabs>
              <w:tab w:val="center" w:pos="4680"/>
              <w:tab w:val="right" w:pos="9360"/>
            </w:tabs>
            <w:spacing w:before="40" w:after="40"/>
            <w:jc w:val="center"/>
            <w:rPr>
              <w:color w:val="FFFFFF" w:themeColor="background1"/>
              <w:sz w:val="16"/>
              <w:szCs w:val="16"/>
            </w:rPr>
          </w:pPr>
        </w:p>
      </w:tc>
      <w:tc>
        <w:tcPr>
          <w:tcW w:w="5245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tl2br w:val="none" w:sz="0" w:space="0" w:color="auto"/>
            <w:tr2bl w:val="none" w:sz="0" w:space="0" w:color="auto"/>
          </w:tcBorders>
          <w:shd w:val="clear" w:color="auto" w:fill="auto"/>
          <w:vAlign w:val="center"/>
        </w:tcPr>
        <w:p w14:paraId="02684618" w14:textId="6775DDB0" w:rsidR="00230BB9" w:rsidRPr="00230BB9" w:rsidRDefault="003D792A" w:rsidP="00230BB9">
          <w:pPr>
            <w:tabs>
              <w:tab w:val="center" w:pos="4680"/>
              <w:tab w:val="right" w:pos="9360"/>
            </w:tabs>
            <w:spacing w:before="0" w:after="0"/>
            <w:jc w:val="right"/>
          </w:pPr>
          <w:sdt>
            <w:sdtPr>
              <w:rPr>
                <w:sz w:val="16"/>
                <w:szCs w:val="16"/>
              </w:rPr>
              <w:alias w:val="Title"/>
              <w:tag w:val="Title"/>
              <w:id w:val="1319924471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EndPr/>
            <w:sdtContent>
              <w:r w:rsidR="00CD120E">
                <w:rPr>
                  <w:sz w:val="16"/>
                  <w:szCs w:val="16"/>
                </w:rPr>
                <w:t xml:space="preserve">Qubist </w:t>
              </w:r>
              <w:r w:rsidR="001645D7">
                <w:rPr>
                  <w:sz w:val="16"/>
                  <w:szCs w:val="16"/>
                </w:rPr>
                <w:t xml:space="preserve">Graduate and </w:t>
              </w:r>
              <w:r w:rsidR="00CD120E">
                <w:rPr>
                  <w:sz w:val="16"/>
                  <w:szCs w:val="16"/>
                </w:rPr>
                <w:t>Undergraduate Questionnaire</w:t>
              </w:r>
            </w:sdtContent>
          </w:sdt>
          <w:r w:rsidR="00230BB9" w:rsidRPr="00230BB9">
            <w:rPr>
              <w:sz w:val="16"/>
              <w:szCs w:val="16"/>
            </w:rPr>
            <w:t xml:space="preserve">   |   </w:t>
          </w:r>
          <w:r w:rsidR="00230BB9" w:rsidRPr="00230BB9">
            <w:rPr>
              <w:b/>
              <w:bCs/>
              <w:color w:val="545F32" w:themeColor="accent3"/>
              <w:sz w:val="16"/>
              <w:szCs w:val="16"/>
            </w:rPr>
            <w:t>qu</w:t>
          </w:r>
          <w:r w:rsidR="00230BB9" w:rsidRPr="00230BB9">
            <w:rPr>
              <w:b/>
              <w:bCs/>
              <w:color w:val="B35431" w:themeColor="accent1"/>
              <w:sz w:val="16"/>
              <w:szCs w:val="16"/>
            </w:rPr>
            <w:t>bi</w:t>
          </w:r>
          <w:r w:rsidR="00230BB9" w:rsidRPr="00230BB9">
            <w:rPr>
              <w:b/>
              <w:bCs/>
              <w:color w:val="A6842E" w:themeColor="accent2"/>
              <w:sz w:val="16"/>
              <w:szCs w:val="16"/>
            </w:rPr>
            <w:t>st</w:t>
          </w:r>
        </w:p>
      </w:tc>
      <w:tc>
        <w:tcPr>
          <w:tcW w:w="567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tl2br w:val="none" w:sz="0" w:space="0" w:color="auto"/>
            <w:tr2bl w:val="none" w:sz="0" w:space="0" w:color="auto"/>
          </w:tcBorders>
          <w:shd w:val="clear" w:color="auto" w:fill="auto"/>
          <w:vAlign w:val="center"/>
        </w:tcPr>
        <w:p w14:paraId="7555AE81" w14:textId="77777777" w:rsidR="00230BB9" w:rsidRPr="00230BB9" w:rsidRDefault="00230BB9" w:rsidP="00230BB9">
          <w:pPr>
            <w:tabs>
              <w:tab w:val="center" w:pos="4680"/>
              <w:tab w:val="right" w:pos="9360"/>
            </w:tabs>
            <w:spacing w:before="0" w:after="0"/>
            <w:jc w:val="right"/>
            <w:rPr>
              <w:sz w:val="16"/>
              <w:szCs w:val="16"/>
            </w:rPr>
          </w:pPr>
          <w:r w:rsidRPr="00230BB9">
            <w:rPr>
              <w:sz w:val="16"/>
              <w:szCs w:val="16"/>
            </w:rPr>
            <w:fldChar w:fldCharType="begin"/>
          </w:r>
          <w:r w:rsidRPr="00230BB9">
            <w:rPr>
              <w:sz w:val="16"/>
              <w:szCs w:val="16"/>
            </w:rPr>
            <w:instrText xml:space="preserve"> PAGE  \* MERGEFORMAT </w:instrText>
          </w:r>
          <w:r w:rsidRPr="00230BB9">
            <w:rPr>
              <w:sz w:val="16"/>
              <w:szCs w:val="16"/>
            </w:rPr>
            <w:fldChar w:fldCharType="separate"/>
          </w:r>
          <w:r w:rsidRPr="00230BB9">
            <w:rPr>
              <w:sz w:val="16"/>
              <w:szCs w:val="16"/>
            </w:rPr>
            <w:t>ii</w:t>
          </w:r>
          <w:r w:rsidRPr="00230BB9">
            <w:rPr>
              <w:sz w:val="16"/>
              <w:szCs w:val="16"/>
            </w:rPr>
            <w:fldChar w:fldCharType="end"/>
          </w:r>
        </w:p>
      </w:tc>
    </w:tr>
  </w:tbl>
  <w:p w14:paraId="73003843" w14:textId="77777777" w:rsidR="00230BB9" w:rsidRPr="00230BB9" w:rsidRDefault="00F26946" w:rsidP="00230BB9">
    <w:pPr>
      <w:tabs>
        <w:tab w:val="center" w:pos="4680"/>
        <w:tab w:val="right" w:pos="9360"/>
      </w:tabs>
      <w:spacing w:before="0" w:after="0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D90562" wp14:editId="1CB04922">
              <wp:simplePos x="0" y="0"/>
              <wp:positionH relativeFrom="page">
                <wp:posOffset>534035</wp:posOffset>
              </wp:positionH>
              <wp:positionV relativeFrom="page">
                <wp:posOffset>9833837</wp:posOffset>
              </wp:positionV>
              <wp:extent cx="639191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9191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45F3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6C0DD5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.05pt,774.3pt" to="545.35pt,7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" strokecolor="#545f32" strokeweight=".5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93CF5" w14:textId="77777777" w:rsidR="00F40D1A" w:rsidRDefault="00F40D1A" w:rsidP="004E6EA8">
      <w:pPr>
        <w:spacing w:before="0" w:after="0"/>
      </w:pPr>
      <w:r>
        <w:separator/>
      </w:r>
    </w:p>
  </w:footnote>
  <w:footnote w:type="continuationSeparator" w:id="0">
    <w:p w14:paraId="1CBB5EFD" w14:textId="77777777" w:rsidR="00F40D1A" w:rsidRDefault="00F40D1A" w:rsidP="006B06D0">
      <w:pPr>
        <w:spacing w:before="0" w:after="0"/>
      </w:pPr>
      <w:r>
        <w:continuationSeparator/>
      </w:r>
    </w:p>
    <w:p w14:paraId="5B37D0DF" w14:textId="77777777" w:rsidR="00F40D1A" w:rsidRDefault="00F40D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97310" w14:textId="77777777" w:rsidR="00CB4AC3" w:rsidRDefault="00AA146B" w:rsidP="00AA146B">
    <w:pPr>
      <w:pStyle w:val="Header"/>
      <w:jc w:val="right"/>
    </w:pPr>
    <w:r>
      <w:rPr>
        <w:noProof/>
      </w:rPr>
      <w:drawing>
        <wp:inline distT="0" distB="0" distL="0" distR="0" wp14:anchorId="4DDACE58" wp14:editId="5E2AD923">
          <wp:extent cx="890905" cy="833755"/>
          <wp:effectExtent l="0" t="0" r="0" b="444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QubistLogo_Locku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905" cy="833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0A8C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7EF5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D05B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C6F9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BAF6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6A77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E8F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859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447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0A90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85132"/>
    <w:multiLevelType w:val="multilevel"/>
    <w:tmpl w:val="86FCF37C"/>
    <w:name w:val="Numbered List qubist"/>
    <w:lvl w:ilvl="0">
      <w:start w:val="1"/>
      <w:numFmt w:val="lowerRoman"/>
      <w:pStyle w:val="NumberedListqubist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4F2986"/>
    <w:multiLevelType w:val="hybridMultilevel"/>
    <w:tmpl w:val="09A695DC"/>
    <w:lvl w:ilvl="0" w:tplc="C65EAFB6">
      <w:start w:val="1"/>
      <w:numFmt w:val="bullet"/>
      <w:pStyle w:val="ListParagraphqubist"/>
      <w:lvlText w:val=""/>
      <w:lvlJc w:val="left"/>
      <w:pPr>
        <w:ind w:left="357" w:hanging="357"/>
      </w:pPr>
      <w:rPr>
        <w:rFonts w:ascii="Wingdings" w:hAnsi="Wingdings" w:hint="default"/>
        <w:color w:val="B35431" w:themeColor="accent1"/>
      </w:rPr>
    </w:lvl>
    <w:lvl w:ilvl="1" w:tplc="BD724B0C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</w:rPr>
    </w:lvl>
    <w:lvl w:ilvl="2" w:tplc="234441E6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B35431" w:themeColor="accent1"/>
      </w:rPr>
    </w:lvl>
    <w:lvl w:ilvl="3" w:tplc="192AE8C0">
      <w:start w:val="1"/>
      <w:numFmt w:val="bullet"/>
      <w:lvlText w:val="o"/>
      <w:lvlJc w:val="left"/>
      <w:pPr>
        <w:ind w:left="1440" w:hanging="363"/>
      </w:pPr>
      <w:rPr>
        <w:rFonts w:ascii="Courier New" w:hAnsi="Courier New" w:hint="default"/>
        <w:color w:val="B35431" w:themeColor="accent1"/>
      </w:rPr>
    </w:lvl>
    <w:lvl w:ilvl="4" w:tplc="4A08A09E">
      <w:start w:val="1"/>
      <w:numFmt w:val="bullet"/>
      <w:lvlText w:val="o"/>
      <w:lvlJc w:val="left"/>
      <w:pPr>
        <w:ind w:left="1440" w:hanging="363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203C1"/>
    <w:multiLevelType w:val="multilevel"/>
    <w:tmpl w:val="E1F05744"/>
    <w:name w:val="Appendix headings"/>
    <w:lvl w:ilvl="0">
      <w:start w:val="1"/>
      <w:numFmt w:val="decimal"/>
      <w:pStyle w:val="Appendixheading1"/>
      <w:lvlText w:val="A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Appendixheading2"/>
      <w:lvlText w:val="A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Appendixheading3"/>
      <w:lvlText w:val="A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Appendixheading4"/>
      <w:lvlText w:val="A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AD7C6B"/>
    <w:multiLevelType w:val="multilevel"/>
    <w:tmpl w:val="0809001D"/>
    <w:name w:val="Numbered List qub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DE859FF"/>
    <w:multiLevelType w:val="hybridMultilevel"/>
    <w:tmpl w:val="CF6889BC"/>
    <w:lvl w:ilvl="0" w:tplc="92AAE6B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7B74769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2F507C6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ABF66D2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10DABDF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E88E14E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8482140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008424D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E7F4247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5" w15:restartNumberingAfterBreak="0">
    <w:nsid w:val="398B3915"/>
    <w:multiLevelType w:val="multilevel"/>
    <w:tmpl w:val="E356FD6E"/>
    <w:name w:val="Numbered headings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F430FDD"/>
    <w:multiLevelType w:val="hybridMultilevel"/>
    <w:tmpl w:val="53C886BC"/>
    <w:lvl w:ilvl="0" w:tplc="0C09000F">
      <w:start w:val="1"/>
      <w:numFmt w:val="decimal"/>
      <w:lvlText w:val="%1."/>
      <w:lvlJc w:val="left"/>
      <w:pPr>
        <w:ind w:left="357" w:hanging="357"/>
      </w:pPr>
      <w:rPr>
        <w:rFonts w:hint="default"/>
        <w:color w:val="B35431" w:themeColor="accent1"/>
      </w:rPr>
    </w:lvl>
    <w:lvl w:ilvl="1" w:tplc="FFFFFFFF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</w:rPr>
    </w:lvl>
    <w:lvl w:ilvl="2" w:tplc="FFFFFFFF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B35431" w:themeColor="accent1"/>
      </w:rPr>
    </w:lvl>
    <w:lvl w:ilvl="3" w:tplc="FFFFFFFF">
      <w:start w:val="1"/>
      <w:numFmt w:val="bullet"/>
      <w:lvlText w:val="o"/>
      <w:lvlJc w:val="left"/>
      <w:pPr>
        <w:ind w:left="1440" w:hanging="363"/>
      </w:pPr>
      <w:rPr>
        <w:rFonts w:ascii="Courier New" w:hAnsi="Courier New" w:hint="default"/>
        <w:color w:val="B35431" w:themeColor="accent1"/>
      </w:rPr>
    </w:lvl>
    <w:lvl w:ilvl="4" w:tplc="FFFFFFFF">
      <w:start w:val="1"/>
      <w:numFmt w:val="bullet"/>
      <w:lvlText w:val="o"/>
      <w:lvlJc w:val="left"/>
      <w:pPr>
        <w:ind w:left="1440" w:hanging="363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D2440"/>
    <w:multiLevelType w:val="hybridMultilevel"/>
    <w:tmpl w:val="7250E5F4"/>
    <w:name w:val="Numbered headings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51291">
    <w:abstractNumId w:val="15"/>
  </w:num>
  <w:num w:numId="2" w16cid:durableId="1153181106">
    <w:abstractNumId w:val="11"/>
  </w:num>
  <w:num w:numId="3" w16cid:durableId="1697847799">
    <w:abstractNumId w:val="10"/>
  </w:num>
  <w:num w:numId="4" w16cid:durableId="5826863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38952">
    <w:abstractNumId w:val="0"/>
  </w:num>
  <w:num w:numId="6" w16cid:durableId="1469668294">
    <w:abstractNumId w:val="1"/>
  </w:num>
  <w:num w:numId="7" w16cid:durableId="1478644131">
    <w:abstractNumId w:val="2"/>
  </w:num>
  <w:num w:numId="8" w16cid:durableId="1928879064">
    <w:abstractNumId w:val="3"/>
  </w:num>
  <w:num w:numId="9" w16cid:durableId="1479609748">
    <w:abstractNumId w:val="8"/>
  </w:num>
  <w:num w:numId="10" w16cid:durableId="2039968946">
    <w:abstractNumId w:val="4"/>
  </w:num>
  <w:num w:numId="11" w16cid:durableId="474638983">
    <w:abstractNumId w:val="5"/>
  </w:num>
  <w:num w:numId="12" w16cid:durableId="910771768">
    <w:abstractNumId w:val="6"/>
  </w:num>
  <w:num w:numId="13" w16cid:durableId="365983604">
    <w:abstractNumId w:val="7"/>
  </w:num>
  <w:num w:numId="14" w16cid:durableId="1949892679">
    <w:abstractNumId w:val="9"/>
  </w:num>
  <w:num w:numId="15" w16cid:durableId="648873052">
    <w:abstractNumId w:val="17"/>
  </w:num>
  <w:num w:numId="16" w16cid:durableId="1109735452">
    <w:abstractNumId w:val="13"/>
  </w:num>
  <w:num w:numId="17" w16cid:durableId="1983149577">
    <w:abstractNumId w:val="12"/>
  </w:num>
  <w:num w:numId="18" w16cid:durableId="1192308149">
    <w:abstractNumId w:val="16"/>
  </w:num>
  <w:num w:numId="19" w16cid:durableId="1501777447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b3wCxPUKQAV3m6Ynw7GYsDxIyNtJtNKVby0oPwUmzIrTKMcMLte1JRk1qB9cFU152ax1V7Ye2q/o6XZ3tlHnNw==" w:salt="0YTmPqs5pFWAikMiADk3Q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FEB"/>
    <w:rsid w:val="00001A93"/>
    <w:rsid w:val="0000494D"/>
    <w:rsid w:val="00004B53"/>
    <w:rsid w:val="00015A1F"/>
    <w:rsid w:val="00017EA5"/>
    <w:rsid w:val="00021957"/>
    <w:rsid w:val="0002290B"/>
    <w:rsid w:val="0002524F"/>
    <w:rsid w:val="00025D58"/>
    <w:rsid w:val="00047181"/>
    <w:rsid w:val="0005506F"/>
    <w:rsid w:val="0005675D"/>
    <w:rsid w:val="000603CC"/>
    <w:rsid w:val="00065B23"/>
    <w:rsid w:val="00070480"/>
    <w:rsid w:val="000714E0"/>
    <w:rsid w:val="000747C2"/>
    <w:rsid w:val="00083BFD"/>
    <w:rsid w:val="00085359"/>
    <w:rsid w:val="00087B6E"/>
    <w:rsid w:val="000A0CDA"/>
    <w:rsid w:val="000A1EDA"/>
    <w:rsid w:val="000A2E95"/>
    <w:rsid w:val="000A7FC3"/>
    <w:rsid w:val="000B3FF6"/>
    <w:rsid w:val="000B5176"/>
    <w:rsid w:val="000C0184"/>
    <w:rsid w:val="000C1F80"/>
    <w:rsid w:val="000C3EA2"/>
    <w:rsid w:val="000C4238"/>
    <w:rsid w:val="000D25D6"/>
    <w:rsid w:val="000D4410"/>
    <w:rsid w:val="000D5CEA"/>
    <w:rsid w:val="000D6B9C"/>
    <w:rsid w:val="000E6414"/>
    <w:rsid w:val="000F001B"/>
    <w:rsid w:val="000F13F1"/>
    <w:rsid w:val="000F142F"/>
    <w:rsid w:val="000F2C69"/>
    <w:rsid w:val="000F5200"/>
    <w:rsid w:val="00102412"/>
    <w:rsid w:val="0010676D"/>
    <w:rsid w:val="001069D3"/>
    <w:rsid w:val="00107F4F"/>
    <w:rsid w:val="00113C3C"/>
    <w:rsid w:val="00115D4C"/>
    <w:rsid w:val="0012027C"/>
    <w:rsid w:val="00122023"/>
    <w:rsid w:val="00122134"/>
    <w:rsid w:val="00127133"/>
    <w:rsid w:val="00133AFC"/>
    <w:rsid w:val="001349ED"/>
    <w:rsid w:val="001402E7"/>
    <w:rsid w:val="00141B34"/>
    <w:rsid w:val="00143173"/>
    <w:rsid w:val="001449BD"/>
    <w:rsid w:val="00145475"/>
    <w:rsid w:val="00152755"/>
    <w:rsid w:val="00152EAC"/>
    <w:rsid w:val="00156EF8"/>
    <w:rsid w:val="00163370"/>
    <w:rsid w:val="00163C54"/>
    <w:rsid w:val="001645D7"/>
    <w:rsid w:val="00165ED0"/>
    <w:rsid w:val="001673C6"/>
    <w:rsid w:val="00172114"/>
    <w:rsid w:val="00173D9B"/>
    <w:rsid w:val="00175B7E"/>
    <w:rsid w:val="00182B4B"/>
    <w:rsid w:val="00190020"/>
    <w:rsid w:val="001900F9"/>
    <w:rsid w:val="00190D3E"/>
    <w:rsid w:val="00192EBC"/>
    <w:rsid w:val="00195648"/>
    <w:rsid w:val="001A147D"/>
    <w:rsid w:val="001A2C6E"/>
    <w:rsid w:val="001A4235"/>
    <w:rsid w:val="001A4A76"/>
    <w:rsid w:val="001A64E9"/>
    <w:rsid w:val="001A7F2C"/>
    <w:rsid w:val="001B01BB"/>
    <w:rsid w:val="001B0AA7"/>
    <w:rsid w:val="001B4214"/>
    <w:rsid w:val="001B48F3"/>
    <w:rsid w:val="001B5FF0"/>
    <w:rsid w:val="001B6841"/>
    <w:rsid w:val="001B7F1F"/>
    <w:rsid w:val="001C177B"/>
    <w:rsid w:val="001C47AD"/>
    <w:rsid w:val="001C5589"/>
    <w:rsid w:val="001C5683"/>
    <w:rsid w:val="001C7D73"/>
    <w:rsid w:val="001D05C2"/>
    <w:rsid w:val="001D1021"/>
    <w:rsid w:val="001D1A9E"/>
    <w:rsid w:val="001D4FDC"/>
    <w:rsid w:val="001D5368"/>
    <w:rsid w:val="001E0AAE"/>
    <w:rsid w:val="001E451D"/>
    <w:rsid w:val="001F5FCA"/>
    <w:rsid w:val="001F6A8C"/>
    <w:rsid w:val="0020097F"/>
    <w:rsid w:val="002019EB"/>
    <w:rsid w:val="00201DAE"/>
    <w:rsid w:val="002053CE"/>
    <w:rsid w:val="002112A4"/>
    <w:rsid w:val="0022654C"/>
    <w:rsid w:val="002273D6"/>
    <w:rsid w:val="00227F1B"/>
    <w:rsid w:val="00230BB9"/>
    <w:rsid w:val="00232C0C"/>
    <w:rsid w:val="00235A7C"/>
    <w:rsid w:val="00240328"/>
    <w:rsid w:val="00244D2E"/>
    <w:rsid w:val="0025073E"/>
    <w:rsid w:val="002624FD"/>
    <w:rsid w:val="00262B54"/>
    <w:rsid w:val="00263893"/>
    <w:rsid w:val="00264ED6"/>
    <w:rsid w:val="00265B86"/>
    <w:rsid w:val="00270928"/>
    <w:rsid w:val="0027356A"/>
    <w:rsid w:val="00274CAF"/>
    <w:rsid w:val="00277907"/>
    <w:rsid w:val="002834D3"/>
    <w:rsid w:val="00283DE0"/>
    <w:rsid w:val="002937DA"/>
    <w:rsid w:val="0029684A"/>
    <w:rsid w:val="002A0728"/>
    <w:rsid w:val="002A0A2B"/>
    <w:rsid w:val="002A1956"/>
    <w:rsid w:val="002A4B0B"/>
    <w:rsid w:val="002A5472"/>
    <w:rsid w:val="002A73A6"/>
    <w:rsid w:val="002B1C7A"/>
    <w:rsid w:val="002B5A1B"/>
    <w:rsid w:val="002B6C3A"/>
    <w:rsid w:val="002C3905"/>
    <w:rsid w:val="002C40A3"/>
    <w:rsid w:val="002C69CD"/>
    <w:rsid w:val="002E3D79"/>
    <w:rsid w:val="002E4549"/>
    <w:rsid w:val="002E541E"/>
    <w:rsid w:val="002F2E57"/>
    <w:rsid w:val="002F5B4E"/>
    <w:rsid w:val="002F6FBD"/>
    <w:rsid w:val="0030190F"/>
    <w:rsid w:val="00304D18"/>
    <w:rsid w:val="00305854"/>
    <w:rsid w:val="00311814"/>
    <w:rsid w:val="00313A51"/>
    <w:rsid w:val="00326726"/>
    <w:rsid w:val="003301D4"/>
    <w:rsid w:val="0034311B"/>
    <w:rsid w:val="00344BD7"/>
    <w:rsid w:val="003560A3"/>
    <w:rsid w:val="0035705F"/>
    <w:rsid w:val="00360304"/>
    <w:rsid w:val="003606B9"/>
    <w:rsid w:val="003623A4"/>
    <w:rsid w:val="00364A87"/>
    <w:rsid w:val="003674B3"/>
    <w:rsid w:val="00373B0B"/>
    <w:rsid w:val="0037486A"/>
    <w:rsid w:val="00374A69"/>
    <w:rsid w:val="00380010"/>
    <w:rsid w:val="00382571"/>
    <w:rsid w:val="00387D49"/>
    <w:rsid w:val="00391135"/>
    <w:rsid w:val="00394359"/>
    <w:rsid w:val="00394B49"/>
    <w:rsid w:val="003A0F22"/>
    <w:rsid w:val="003B1195"/>
    <w:rsid w:val="003B1BA2"/>
    <w:rsid w:val="003C0578"/>
    <w:rsid w:val="003C1849"/>
    <w:rsid w:val="003C30E4"/>
    <w:rsid w:val="003C6565"/>
    <w:rsid w:val="003D0A57"/>
    <w:rsid w:val="003D13FE"/>
    <w:rsid w:val="003D554A"/>
    <w:rsid w:val="003D5C73"/>
    <w:rsid w:val="003D6E5B"/>
    <w:rsid w:val="003D792A"/>
    <w:rsid w:val="003D7B78"/>
    <w:rsid w:val="003E063B"/>
    <w:rsid w:val="003E4C6E"/>
    <w:rsid w:val="003E7A1B"/>
    <w:rsid w:val="00402CA1"/>
    <w:rsid w:val="00403B1B"/>
    <w:rsid w:val="004059F0"/>
    <w:rsid w:val="004072E7"/>
    <w:rsid w:val="004073DB"/>
    <w:rsid w:val="00407553"/>
    <w:rsid w:val="004136E6"/>
    <w:rsid w:val="004256DC"/>
    <w:rsid w:val="0043339D"/>
    <w:rsid w:val="004347EE"/>
    <w:rsid w:val="00436029"/>
    <w:rsid w:val="0043610A"/>
    <w:rsid w:val="00436F7E"/>
    <w:rsid w:val="00441F6E"/>
    <w:rsid w:val="00442B14"/>
    <w:rsid w:val="00445977"/>
    <w:rsid w:val="00460A7B"/>
    <w:rsid w:val="00466160"/>
    <w:rsid w:val="00467922"/>
    <w:rsid w:val="00474324"/>
    <w:rsid w:val="004755CA"/>
    <w:rsid w:val="00475DF7"/>
    <w:rsid w:val="004771A0"/>
    <w:rsid w:val="004852C5"/>
    <w:rsid w:val="00494679"/>
    <w:rsid w:val="00496228"/>
    <w:rsid w:val="00496A4B"/>
    <w:rsid w:val="0049789B"/>
    <w:rsid w:val="00497E22"/>
    <w:rsid w:val="004A13D6"/>
    <w:rsid w:val="004A2169"/>
    <w:rsid w:val="004A6BEE"/>
    <w:rsid w:val="004B0F8C"/>
    <w:rsid w:val="004B4303"/>
    <w:rsid w:val="004B7C93"/>
    <w:rsid w:val="004C1292"/>
    <w:rsid w:val="004D41AA"/>
    <w:rsid w:val="004D541B"/>
    <w:rsid w:val="004E0A77"/>
    <w:rsid w:val="004E18AE"/>
    <w:rsid w:val="004E248E"/>
    <w:rsid w:val="004E6EA8"/>
    <w:rsid w:val="004F05A4"/>
    <w:rsid w:val="004F0CC7"/>
    <w:rsid w:val="004F4222"/>
    <w:rsid w:val="004F4A3D"/>
    <w:rsid w:val="004F51ED"/>
    <w:rsid w:val="004F6DF6"/>
    <w:rsid w:val="00500E5A"/>
    <w:rsid w:val="0050680D"/>
    <w:rsid w:val="00524396"/>
    <w:rsid w:val="00524AD6"/>
    <w:rsid w:val="00524F42"/>
    <w:rsid w:val="00527ED0"/>
    <w:rsid w:val="0053575E"/>
    <w:rsid w:val="00535AC1"/>
    <w:rsid w:val="00536D77"/>
    <w:rsid w:val="00540D7E"/>
    <w:rsid w:val="00542AAD"/>
    <w:rsid w:val="00547122"/>
    <w:rsid w:val="00550C58"/>
    <w:rsid w:val="005513CE"/>
    <w:rsid w:val="00552C13"/>
    <w:rsid w:val="0055513A"/>
    <w:rsid w:val="005556C1"/>
    <w:rsid w:val="00557791"/>
    <w:rsid w:val="00562734"/>
    <w:rsid w:val="00564610"/>
    <w:rsid w:val="00574CCB"/>
    <w:rsid w:val="0058426B"/>
    <w:rsid w:val="005A0FDE"/>
    <w:rsid w:val="005A75F9"/>
    <w:rsid w:val="005B182A"/>
    <w:rsid w:val="005B2D42"/>
    <w:rsid w:val="005C08B6"/>
    <w:rsid w:val="005D2B0A"/>
    <w:rsid w:val="005D3033"/>
    <w:rsid w:val="005D344A"/>
    <w:rsid w:val="005D4525"/>
    <w:rsid w:val="005D7D53"/>
    <w:rsid w:val="005E3AAE"/>
    <w:rsid w:val="005E4C97"/>
    <w:rsid w:val="005F21ED"/>
    <w:rsid w:val="005F3FCD"/>
    <w:rsid w:val="006134A5"/>
    <w:rsid w:val="0061398F"/>
    <w:rsid w:val="00617742"/>
    <w:rsid w:val="00620914"/>
    <w:rsid w:val="0062560B"/>
    <w:rsid w:val="006259FA"/>
    <w:rsid w:val="00625CF2"/>
    <w:rsid w:val="00627D7E"/>
    <w:rsid w:val="006304A3"/>
    <w:rsid w:val="00631D7E"/>
    <w:rsid w:val="006417FF"/>
    <w:rsid w:val="00644167"/>
    <w:rsid w:val="006446F6"/>
    <w:rsid w:val="00644A48"/>
    <w:rsid w:val="00645B1D"/>
    <w:rsid w:val="00647338"/>
    <w:rsid w:val="006620C2"/>
    <w:rsid w:val="0066653E"/>
    <w:rsid w:val="006665C4"/>
    <w:rsid w:val="006673E9"/>
    <w:rsid w:val="00667CCB"/>
    <w:rsid w:val="00693899"/>
    <w:rsid w:val="00697910"/>
    <w:rsid w:val="006A34E2"/>
    <w:rsid w:val="006A66FC"/>
    <w:rsid w:val="006B06D0"/>
    <w:rsid w:val="006B1720"/>
    <w:rsid w:val="006B2436"/>
    <w:rsid w:val="006B5B28"/>
    <w:rsid w:val="006C0192"/>
    <w:rsid w:val="006C48BD"/>
    <w:rsid w:val="006C4F50"/>
    <w:rsid w:val="006C71D0"/>
    <w:rsid w:val="006D17E8"/>
    <w:rsid w:val="006D4821"/>
    <w:rsid w:val="006D6093"/>
    <w:rsid w:val="006E3ABC"/>
    <w:rsid w:val="006E4F95"/>
    <w:rsid w:val="006E5104"/>
    <w:rsid w:val="006E651B"/>
    <w:rsid w:val="006E6D37"/>
    <w:rsid w:val="006F4126"/>
    <w:rsid w:val="007042C9"/>
    <w:rsid w:val="00711F0A"/>
    <w:rsid w:val="00712DAB"/>
    <w:rsid w:val="00714C18"/>
    <w:rsid w:val="0071669F"/>
    <w:rsid w:val="00716BDC"/>
    <w:rsid w:val="00716D48"/>
    <w:rsid w:val="00721B5B"/>
    <w:rsid w:val="007220D1"/>
    <w:rsid w:val="00723D82"/>
    <w:rsid w:val="00725435"/>
    <w:rsid w:val="007257CF"/>
    <w:rsid w:val="00726AA7"/>
    <w:rsid w:val="007318FE"/>
    <w:rsid w:val="0073616E"/>
    <w:rsid w:val="007429B3"/>
    <w:rsid w:val="00746593"/>
    <w:rsid w:val="007511F7"/>
    <w:rsid w:val="007524C3"/>
    <w:rsid w:val="00755589"/>
    <w:rsid w:val="00761C8F"/>
    <w:rsid w:val="00762850"/>
    <w:rsid w:val="00763994"/>
    <w:rsid w:val="0076694E"/>
    <w:rsid w:val="007671B1"/>
    <w:rsid w:val="00767944"/>
    <w:rsid w:val="007737F4"/>
    <w:rsid w:val="0077483A"/>
    <w:rsid w:val="007822BA"/>
    <w:rsid w:val="00782E35"/>
    <w:rsid w:val="00783B1F"/>
    <w:rsid w:val="00784380"/>
    <w:rsid w:val="007859C7"/>
    <w:rsid w:val="007933A6"/>
    <w:rsid w:val="00793FC0"/>
    <w:rsid w:val="00795DD9"/>
    <w:rsid w:val="007A096D"/>
    <w:rsid w:val="007A2126"/>
    <w:rsid w:val="007A3938"/>
    <w:rsid w:val="007A43C3"/>
    <w:rsid w:val="007C382A"/>
    <w:rsid w:val="007C4C20"/>
    <w:rsid w:val="007D5842"/>
    <w:rsid w:val="007E6537"/>
    <w:rsid w:val="007E7FEB"/>
    <w:rsid w:val="007F2A6B"/>
    <w:rsid w:val="007F5D38"/>
    <w:rsid w:val="007F6F50"/>
    <w:rsid w:val="008028A9"/>
    <w:rsid w:val="00802D67"/>
    <w:rsid w:val="00804275"/>
    <w:rsid w:val="0081415E"/>
    <w:rsid w:val="00817BB3"/>
    <w:rsid w:val="0082507A"/>
    <w:rsid w:val="00825A14"/>
    <w:rsid w:val="00826234"/>
    <w:rsid w:val="00831BA4"/>
    <w:rsid w:val="00833550"/>
    <w:rsid w:val="00833F4E"/>
    <w:rsid w:val="0084553C"/>
    <w:rsid w:val="00846B37"/>
    <w:rsid w:val="008502B6"/>
    <w:rsid w:val="008517FC"/>
    <w:rsid w:val="0086096A"/>
    <w:rsid w:val="00865724"/>
    <w:rsid w:val="0086658F"/>
    <w:rsid w:val="00870DBD"/>
    <w:rsid w:val="0087127D"/>
    <w:rsid w:val="00871DFB"/>
    <w:rsid w:val="008773F4"/>
    <w:rsid w:val="00883588"/>
    <w:rsid w:val="00884199"/>
    <w:rsid w:val="008932EC"/>
    <w:rsid w:val="00895A9C"/>
    <w:rsid w:val="008B33B5"/>
    <w:rsid w:val="008B4003"/>
    <w:rsid w:val="008B4E62"/>
    <w:rsid w:val="008B7E99"/>
    <w:rsid w:val="008C3E72"/>
    <w:rsid w:val="008C3F4A"/>
    <w:rsid w:val="008C6C4A"/>
    <w:rsid w:val="008C7A55"/>
    <w:rsid w:val="008C7AAA"/>
    <w:rsid w:val="008D1A58"/>
    <w:rsid w:val="008D391C"/>
    <w:rsid w:val="008D3A32"/>
    <w:rsid w:val="008D7C03"/>
    <w:rsid w:val="008E0682"/>
    <w:rsid w:val="008E0A9C"/>
    <w:rsid w:val="008E0F17"/>
    <w:rsid w:val="008E3851"/>
    <w:rsid w:val="008E757F"/>
    <w:rsid w:val="008F16D9"/>
    <w:rsid w:val="008F2030"/>
    <w:rsid w:val="008F66FB"/>
    <w:rsid w:val="00901BA0"/>
    <w:rsid w:val="00901D84"/>
    <w:rsid w:val="0090287F"/>
    <w:rsid w:val="00910571"/>
    <w:rsid w:val="0091356D"/>
    <w:rsid w:val="009205C1"/>
    <w:rsid w:val="00920B47"/>
    <w:rsid w:val="00920B4D"/>
    <w:rsid w:val="009222B7"/>
    <w:rsid w:val="00922E84"/>
    <w:rsid w:val="00930E78"/>
    <w:rsid w:val="00947748"/>
    <w:rsid w:val="00956B7D"/>
    <w:rsid w:val="00956FA7"/>
    <w:rsid w:val="00957B05"/>
    <w:rsid w:val="00960A00"/>
    <w:rsid w:val="009648EE"/>
    <w:rsid w:val="00972282"/>
    <w:rsid w:val="00972A6D"/>
    <w:rsid w:val="00973B87"/>
    <w:rsid w:val="0097547A"/>
    <w:rsid w:val="009768BA"/>
    <w:rsid w:val="00987B12"/>
    <w:rsid w:val="00991166"/>
    <w:rsid w:val="009A3CD6"/>
    <w:rsid w:val="009A5127"/>
    <w:rsid w:val="009A5242"/>
    <w:rsid w:val="009A71A2"/>
    <w:rsid w:val="009B3207"/>
    <w:rsid w:val="009B5BDC"/>
    <w:rsid w:val="009C216B"/>
    <w:rsid w:val="009C6CDB"/>
    <w:rsid w:val="009D05B9"/>
    <w:rsid w:val="009D22BD"/>
    <w:rsid w:val="009D63F1"/>
    <w:rsid w:val="009E0DCB"/>
    <w:rsid w:val="009E748A"/>
    <w:rsid w:val="009E760A"/>
    <w:rsid w:val="009E7873"/>
    <w:rsid w:val="009F148E"/>
    <w:rsid w:val="009F1AAD"/>
    <w:rsid w:val="009F583E"/>
    <w:rsid w:val="009F7EC3"/>
    <w:rsid w:val="00A00625"/>
    <w:rsid w:val="00A01B18"/>
    <w:rsid w:val="00A02B4C"/>
    <w:rsid w:val="00A03414"/>
    <w:rsid w:val="00A05F02"/>
    <w:rsid w:val="00A068BF"/>
    <w:rsid w:val="00A11F06"/>
    <w:rsid w:val="00A11FEE"/>
    <w:rsid w:val="00A12C2E"/>
    <w:rsid w:val="00A157A0"/>
    <w:rsid w:val="00A21212"/>
    <w:rsid w:val="00A220C3"/>
    <w:rsid w:val="00A2359E"/>
    <w:rsid w:val="00A27FE7"/>
    <w:rsid w:val="00A450A3"/>
    <w:rsid w:val="00A50E93"/>
    <w:rsid w:val="00A523A8"/>
    <w:rsid w:val="00A579FF"/>
    <w:rsid w:val="00A612B2"/>
    <w:rsid w:val="00A61D60"/>
    <w:rsid w:val="00A628AB"/>
    <w:rsid w:val="00A70CF3"/>
    <w:rsid w:val="00A71C76"/>
    <w:rsid w:val="00A7270D"/>
    <w:rsid w:val="00A76E0E"/>
    <w:rsid w:val="00A77C2C"/>
    <w:rsid w:val="00A8387E"/>
    <w:rsid w:val="00A84AA5"/>
    <w:rsid w:val="00A84AAB"/>
    <w:rsid w:val="00A913EE"/>
    <w:rsid w:val="00A95CE5"/>
    <w:rsid w:val="00AA146B"/>
    <w:rsid w:val="00AA1AFC"/>
    <w:rsid w:val="00AA2504"/>
    <w:rsid w:val="00AA2DC9"/>
    <w:rsid w:val="00AB05AF"/>
    <w:rsid w:val="00AB1F17"/>
    <w:rsid w:val="00AB2F3B"/>
    <w:rsid w:val="00AD2BB2"/>
    <w:rsid w:val="00AD338B"/>
    <w:rsid w:val="00AD65EC"/>
    <w:rsid w:val="00AE6466"/>
    <w:rsid w:val="00AE6F66"/>
    <w:rsid w:val="00AF18AF"/>
    <w:rsid w:val="00AF1F98"/>
    <w:rsid w:val="00AF284C"/>
    <w:rsid w:val="00AF3796"/>
    <w:rsid w:val="00AF4F06"/>
    <w:rsid w:val="00AF5677"/>
    <w:rsid w:val="00B0350B"/>
    <w:rsid w:val="00B03921"/>
    <w:rsid w:val="00B03D18"/>
    <w:rsid w:val="00B04C2E"/>
    <w:rsid w:val="00B10778"/>
    <w:rsid w:val="00B10CF7"/>
    <w:rsid w:val="00B128EC"/>
    <w:rsid w:val="00B163A4"/>
    <w:rsid w:val="00B2075D"/>
    <w:rsid w:val="00B226B4"/>
    <w:rsid w:val="00B230B5"/>
    <w:rsid w:val="00B2766F"/>
    <w:rsid w:val="00B351ED"/>
    <w:rsid w:val="00B3594C"/>
    <w:rsid w:val="00B35C9E"/>
    <w:rsid w:val="00B36222"/>
    <w:rsid w:val="00B41496"/>
    <w:rsid w:val="00B42B61"/>
    <w:rsid w:val="00B44BE8"/>
    <w:rsid w:val="00B52476"/>
    <w:rsid w:val="00B54C16"/>
    <w:rsid w:val="00B562F6"/>
    <w:rsid w:val="00B6339C"/>
    <w:rsid w:val="00B65D0E"/>
    <w:rsid w:val="00B67A5C"/>
    <w:rsid w:val="00B71174"/>
    <w:rsid w:val="00B80309"/>
    <w:rsid w:val="00B834BD"/>
    <w:rsid w:val="00B85389"/>
    <w:rsid w:val="00B8708D"/>
    <w:rsid w:val="00B90050"/>
    <w:rsid w:val="00B92922"/>
    <w:rsid w:val="00B9698E"/>
    <w:rsid w:val="00BA3CDA"/>
    <w:rsid w:val="00BA4D31"/>
    <w:rsid w:val="00BA4DF2"/>
    <w:rsid w:val="00BB335B"/>
    <w:rsid w:val="00BB6332"/>
    <w:rsid w:val="00BC2717"/>
    <w:rsid w:val="00BC4478"/>
    <w:rsid w:val="00BC4588"/>
    <w:rsid w:val="00BC73A3"/>
    <w:rsid w:val="00BC76B2"/>
    <w:rsid w:val="00BD3481"/>
    <w:rsid w:val="00BD3D89"/>
    <w:rsid w:val="00BD6553"/>
    <w:rsid w:val="00BD71B5"/>
    <w:rsid w:val="00BD72FA"/>
    <w:rsid w:val="00BE0A64"/>
    <w:rsid w:val="00BE10E6"/>
    <w:rsid w:val="00BE2ACA"/>
    <w:rsid w:val="00BE2EFB"/>
    <w:rsid w:val="00BE2F1B"/>
    <w:rsid w:val="00BE4A54"/>
    <w:rsid w:val="00BF1EAD"/>
    <w:rsid w:val="00C01F6C"/>
    <w:rsid w:val="00C146B9"/>
    <w:rsid w:val="00C148B1"/>
    <w:rsid w:val="00C15A3D"/>
    <w:rsid w:val="00C1731F"/>
    <w:rsid w:val="00C20C68"/>
    <w:rsid w:val="00C20ECF"/>
    <w:rsid w:val="00C2642C"/>
    <w:rsid w:val="00C27886"/>
    <w:rsid w:val="00C30DA4"/>
    <w:rsid w:val="00C32B8E"/>
    <w:rsid w:val="00C3412E"/>
    <w:rsid w:val="00C37147"/>
    <w:rsid w:val="00C407E8"/>
    <w:rsid w:val="00C40FCF"/>
    <w:rsid w:val="00C4695A"/>
    <w:rsid w:val="00C47F45"/>
    <w:rsid w:val="00C536D5"/>
    <w:rsid w:val="00C537BA"/>
    <w:rsid w:val="00C61CCD"/>
    <w:rsid w:val="00C66350"/>
    <w:rsid w:val="00C71335"/>
    <w:rsid w:val="00C7587D"/>
    <w:rsid w:val="00C80EEF"/>
    <w:rsid w:val="00C84A7E"/>
    <w:rsid w:val="00C8618E"/>
    <w:rsid w:val="00C87CBE"/>
    <w:rsid w:val="00C928C8"/>
    <w:rsid w:val="00CA2AEB"/>
    <w:rsid w:val="00CA2E4F"/>
    <w:rsid w:val="00CA57B9"/>
    <w:rsid w:val="00CA6A22"/>
    <w:rsid w:val="00CB1227"/>
    <w:rsid w:val="00CB4AC3"/>
    <w:rsid w:val="00CB5370"/>
    <w:rsid w:val="00CB5917"/>
    <w:rsid w:val="00CB6274"/>
    <w:rsid w:val="00CB713F"/>
    <w:rsid w:val="00CB747F"/>
    <w:rsid w:val="00CB7ACF"/>
    <w:rsid w:val="00CC1D63"/>
    <w:rsid w:val="00CC1F4C"/>
    <w:rsid w:val="00CC4203"/>
    <w:rsid w:val="00CC5774"/>
    <w:rsid w:val="00CD0403"/>
    <w:rsid w:val="00CD120E"/>
    <w:rsid w:val="00CE147F"/>
    <w:rsid w:val="00CE6CA4"/>
    <w:rsid w:val="00CF2EC3"/>
    <w:rsid w:val="00CF3A01"/>
    <w:rsid w:val="00CF61A1"/>
    <w:rsid w:val="00D02D78"/>
    <w:rsid w:val="00D03E13"/>
    <w:rsid w:val="00D0405E"/>
    <w:rsid w:val="00D10948"/>
    <w:rsid w:val="00D1505C"/>
    <w:rsid w:val="00D15DD4"/>
    <w:rsid w:val="00D170C2"/>
    <w:rsid w:val="00D17605"/>
    <w:rsid w:val="00D17E3C"/>
    <w:rsid w:val="00D20CB7"/>
    <w:rsid w:val="00D264B5"/>
    <w:rsid w:val="00D307EB"/>
    <w:rsid w:val="00D31882"/>
    <w:rsid w:val="00D3413A"/>
    <w:rsid w:val="00D34DE9"/>
    <w:rsid w:val="00D418CF"/>
    <w:rsid w:val="00D44373"/>
    <w:rsid w:val="00D456D1"/>
    <w:rsid w:val="00D46286"/>
    <w:rsid w:val="00D52CEA"/>
    <w:rsid w:val="00D60C86"/>
    <w:rsid w:val="00D62421"/>
    <w:rsid w:val="00D63D36"/>
    <w:rsid w:val="00D646FE"/>
    <w:rsid w:val="00D659C1"/>
    <w:rsid w:val="00D72661"/>
    <w:rsid w:val="00D76F2C"/>
    <w:rsid w:val="00D85C22"/>
    <w:rsid w:val="00D92442"/>
    <w:rsid w:val="00D9487D"/>
    <w:rsid w:val="00D94A2E"/>
    <w:rsid w:val="00DA2038"/>
    <w:rsid w:val="00DA6FA6"/>
    <w:rsid w:val="00DB1A2E"/>
    <w:rsid w:val="00DB39C3"/>
    <w:rsid w:val="00DB3C26"/>
    <w:rsid w:val="00DB6C6B"/>
    <w:rsid w:val="00DC102F"/>
    <w:rsid w:val="00DC1903"/>
    <w:rsid w:val="00DC1D3A"/>
    <w:rsid w:val="00DC3303"/>
    <w:rsid w:val="00DC37AD"/>
    <w:rsid w:val="00DD1258"/>
    <w:rsid w:val="00DD427C"/>
    <w:rsid w:val="00DD5443"/>
    <w:rsid w:val="00DD7353"/>
    <w:rsid w:val="00DE01A2"/>
    <w:rsid w:val="00DE0347"/>
    <w:rsid w:val="00DE41A7"/>
    <w:rsid w:val="00DF0CD7"/>
    <w:rsid w:val="00DF35D3"/>
    <w:rsid w:val="00DF42BB"/>
    <w:rsid w:val="00DF4827"/>
    <w:rsid w:val="00DF6EAC"/>
    <w:rsid w:val="00E00D87"/>
    <w:rsid w:val="00E02369"/>
    <w:rsid w:val="00E02A25"/>
    <w:rsid w:val="00E02E36"/>
    <w:rsid w:val="00E04282"/>
    <w:rsid w:val="00E04B64"/>
    <w:rsid w:val="00E05BB9"/>
    <w:rsid w:val="00E067F5"/>
    <w:rsid w:val="00E12D6D"/>
    <w:rsid w:val="00E135B7"/>
    <w:rsid w:val="00E13A8C"/>
    <w:rsid w:val="00E14FF7"/>
    <w:rsid w:val="00E1735F"/>
    <w:rsid w:val="00E174D8"/>
    <w:rsid w:val="00E21728"/>
    <w:rsid w:val="00E220E8"/>
    <w:rsid w:val="00E26214"/>
    <w:rsid w:val="00E27AC6"/>
    <w:rsid w:val="00E37097"/>
    <w:rsid w:val="00E45C2A"/>
    <w:rsid w:val="00E6774F"/>
    <w:rsid w:val="00E709B8"/>
    <w:rsid w:val="00E714B5"/>
    <w:rsid w:val="00E74F47"/>
    <w:rsid w:val="00E811E5"/>
    <w:rsid w:val="00E81ADF"/>
    <w:rsid w:val="00E81B49"/>
    <w:rsid w:val="00E82B8A"/>
    <w:rsid w:val="00E840C0"/>
    <w:rsid w:val="00EC13EA"/>
    <w:rsid w:val="00EC233A"/>
    <w:rsid w:val="00EC2749"/>
    <w:rsid w:val="00EC317E"/>
    <w:rsid w:val="00EC706E"/>
    <w:rsid w:val="00ED2797"/>
    <w:rsid w:val="00ED6643"/>
    <w:rsid w:val="00EE2A9D"/>
    <w:rsid w:val="00EE432F"/>
    <w:rsid w:val="00EE50E7"/>
    <w:rsid w:val="00EE7328"/>
    <w:rsid w:val="00EF06A9"/>
    <w:rsid w:val="00EF7255"/>
    <w:rsid w:val="00F00D7B"/>
    <w:rsid w:val="00F03DD1"/>
    <w:rsid w:val="00F10369"/>
    <w:rsid w:val="00F10ADD"/>
    <w:rsid w:val="00F15668"/>
    <w:rsid w:val="00F174B7"/>
    <w:rsid w:val="00F20BD8"/>
    <w:rsid w:val="00F22C85"/>
    <w:rsid w:val="00F26026"/>
    <w:rsid w:val="00F26946"/>
    <w:rsid w:val="00F30004"/>
    <w:rsid w:val="00F304EC"/>
    <w:rsid w:val="00F316F2"/>
    <w:rsid w:val="00F31D41"/>
    <w:rsid w:val="00F32188"/>
    <w:rsid w:val="00F33D5E"/>
    <w:rsid w:val="00F3537F"/>
    <w:rsid w:val="00F37D7D"/>
    <w:rsid w:val="00F40D1A"/>
    <w:rsid w:val="00F4166A"/>
    <w:rsid w:val="00F4332C"/>
    <w:rsid w:val="00F43542"/>
    <w:rsid w:val="00F51CE6"/>
    <w:rsid w:val="00F5215C"/>
    <w:rsid w:val="00F57F1C"/>
    <w:rsid w:val="00F604CB"/>
    <w:rsid w:val="00F67160"/>
    <w:rsid w:val="00F72191"/>
    <w:rsid w:val="00F72DD9"/>
    <w:rsid w:val="00F74BCA"/>
    <w:rsid w:val="00F750B8"/>
    <w:rsid w:val="00F82631"/>
    <w:rsid w:val="00F94ACB"/>
    <w:rsid w:val="00F94EE5"/>
    <w:rsid w:val="00F96064"/>
    <w:rsid w:val="00FA03CC"/>
    <w:rsid w:val="00FA296E"/>
    <w:rsid w:val="00FB02DA"/>
    <w:rsid w:val="00FB1EFD"/>
    <w:rsid w:val="00FC3102"/>
    <w:rsid w:val="00FD1635"/>
    <w:rsid w:val="00FF0119"/>
    <w:rsid w:val="00FF5216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66FDB"/>
  <w15:chartTrackingRefBased/>
  <w15:docId w15:val="{5464E18D-15BC-4752-A6E5-7A4BB9C6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2FA"/>
    <w:pPr>
      <w:spacing w:before="120" w:after="120"/>
    </w:pPr>
    <w:rPr>
      <w:rFonts w:ascii="Acumin Pro" w:hAnsi="Acumin Pro"/>
      <w:color w:val="58595B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389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b/>
      <w:bCs/>
      <w:color w:val="B35431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791"/>
    <w:pPr>
      <w:keepNext/>
      <w:keepLines/>
      <w:numPr>
        <w:ilvl w:val="1"/>
        <w:numId w:val="1"/>
      </w:numPr>
      <w:spacing w:before="240"/>
      <w:outlineLvl w:val="1"/>
    </w:pPr>
    <w:rPr>
      <w:rFonts w:asciiTheme="majorHAnsi" w:eastAsiaTheme="majorEastAsia" w:hAnsiTheme="majorHAnsi" w:cstheme="majorBidi"/>
      <w:color w:val="B3543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4588"/>
    <w:pPr>
      <w:keepNext/>
      <w:keepLines/>
      <w:numPr>
        <w:ilvl w:val="2"/>
        <w:numId w:val="1"/>
      </w:numPr>
      <w:spacing w:before="240"/>
      <w:outlineLvl w:val="2"/>
    </w:pPr>
    <w:rPr>
      <w:rFonts w:asciiTheme="majorHAnsi" w:eastAsiaTheme="majorEastAsia" w:hAnsiTheme="majorHAnsi" w:cstheme="majorBidi"/>
      <w:color w:val="545F32" w:themeColor="accent3"/>
      <w:sz w:val="21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4588"/>
    <w:pPr>
      <w:keepNext/>
      <w:keepLines/>
      <w:numPr>
        <w:ilvl w:val="3"/>
        <w:numId w:val="1"/>
      </w:numPr>
      <w:spacing w:before="240"/>
      <w:outlineLvl w:val="3"/>
    </w:pPr>
    <w:rPr>
      <w:rFonts w:asciiTheme="majorHAnsi" w:eastAsiaTheme="majorEastAsia" w:hAnsiTheme="majorHAnsi" w:cstheme="majorBidi"/>
      <w:i/>
      <w:iCs/>
      <w:color w:val="545F32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82E35"/>
    <w:pPr>
      <w:keepNext/>
      <w:spacing w:before="180" w:after="180"/>
    </w:pPr>
    <w:rPr>
      <w:b/>
      <w:i/>
      <w:iCs/>
      <w:color w:val="545F32" w:themeColor="accent3"/>
      <w:szCs w:val="18"/>
    </w:rPr>
  </w:style>
  <w:style w:type="paragraph" w:styleId="Header">
    <w:name w:val="header"/>
    <w:basedOn w:val="Normal"/>
    <w:link w:val="HeaderChar"/>
    <w:uiPriority w:val="99"/>
    <w:unhideWhenUsed/>
    <w:rsid w:val="006B06D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B06D0"/>
    <w:rPr>
      <w:rFonts w:ascii="Acumin Pro" w:hAnsi="Acumin Pro"/>
      <w:color w:val="58595B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2F2E57"/>
    <w:pPr>
      <w:tabs>
        <w:tab w:val="center" w:pos="4680"/>
        <w:tab w:val="right" w:pos="9360"/>
      </w:tabs>
      <w:spacing w:before="0" w:after="0"/>
      <w:jc w:val="right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F2E57"/>
    <w:rPr>
      <w:rFonts w:ascii="Acumin Pro" w:hAnsi="Acumin Pro"/>
      <w:color w:val="58595B" w:themeColor="tex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5389"/>
    <w:rPr>
      <w:rFonts w:asciiTheme="majorHAnsi" w:eastAsiaTheme="majorEastAsia" w:hAnsiTheme="majorHAnsi" w:cstheme="majorBidi"/>
      <w:b/>
      <w:bCs/>
      <w:color w:val="B35431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7791"/>
    <w:rPr>
      <w:rFonts w:asciiTheme="majorHAnsi" w:eastAsiaTheme="majorEastAsia" w:hAnsiTheme="majorHAnsi" w:cstheme="majorBidi"/>
      <w:color w:val="B3543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4588"/>
    <w:rPr>
      <w:rFonts w:asciiTheme="majorHAnsi" w:eastAsiaTheme="majorEastAsia" w:hAnsiTheme="majorHAnsi" w:cstheme="majorBidi"/>
      <w:color w:val="545F32" w:themeColor="accent3"/>
      <w:sz w:val="21"/>
      <w:szCs w:val="20"/>
    </w:rPr>
  </w:style>
  <w:style w:type="paragraph" w:styleId="ListParagraph">
    <w:name w:val="List Paragraph"/>
    <w:basedOn w:val="Normal"/>
    <w:uiPriority w:val="34"/>
    <w:qFormat/>
    <w:rsid w:val="004072E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A75F9"/>
    <w:pPr>
      <w:spacing w:after="0"/>
      <w:contextualSpacing/>
    </w:pPr>
    <w:rPr>
      <w:rFonts w:eastAsiaTheme="majorEastAsia" w:cs="Times New Roman (Headings CS)"/>
      <w:b/>
      <w:bCs/>
      <w:color w:val="FFFFFF" w:themeColor="background1"/>
      <w:spacing w:val="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75F9"/>
    <w:rPr>
      <w:rFonts w:ascii="Acumin Pro" w:eastAsiaTheme="majorEastAsia" w:hAnsi="Acumin Pro" w:cs="Times New Roman (Headings CS)"/>
      <w:b/>
      <w:bCs/>
      <w:color w:val="FFFFFF" w:themeColor="background1"/>
      <w:spacing w:val="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3D5E"/>
    <w:pPr>
      <w:numPr>
        <w:ilvl w:val="1"/>
      </w:numPr>
    </w:pPr>
    <w:rPr>
      <w:rFonts w:asciiTheme="minorHAnsi" w:eastAsiaTheme="minorEastAsia" w:hAnsiTheme="minorHAnsi" w:cs="Times New Roman (Body CS)"/>
      <w:color w:val="FFFFFF" w:themeColor="background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33D5E"/>
    <w:rPr>
      <w:rFonts w:eastAsiaTheme="minorEastAsia" w:cs="Times New Roman (Body CS)"/>
      <w:color w:val="FFFFFF" w:themeColor="background1"/>
      <w:sz w:val="32"/>
      <w:szCs w:val="32"/>
    </w:rPr>
  </w:style>
  <w:style w:type="table" w:styleId="TableGrid">
    <w:name w:val="Table Grid"/>
    <w:aliases w:val="qubist table"/>
    <w:basedOn w:val="TableNormal"/>
    <w:uiPriority w:val="39"/>
    <w:rsid w:val="00BD3481"/>
    <w:tblPr>
      <w:tblBorders>
        <w:top w:val="single" w:sz="4" w:space="0" w:color="A2B36F" w:themeColor="accent3" w:themeTint="99"/>
        <w:left w:val="single" w:sz="4" w:space="0" w:color="A2B36F" w:themeColor="accent3" w:themeTint="99"/>
        <w:bottom w:val="single" w:sz="4" w:space="0" w:color="A2B36F" w:themeColor="accent3" w:themeTint="99"/>
        <w:right w:val="single" w:sz="4" w:space="0" w:color="A2B36F" w:themeColor="accent3" w:themeTint="99"/>
        <w:insideH w:val="single" w:sz="4" w:space="0" w:color="A2B36F" w:themeColor="accent3" w:themeTint="99"/>
        <w:insideV w:val="single" w:sz="4" w:space="0" w:color="A2B36F" w:themeColor="accent3" w:themeTint="99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tblPr/>
      <w:trPr>
        <w:tblHeader/>
      </w:trPr>
      <w:tcPr>
        <w:tcBorders>
          <w:top w:val="single" w:sz="12" w:space="0" w:color="A2B36F" w:themeColor="accent3" w:themeTint="99"/>
          <w:left w:val="single" w:sz="4" w:space="0" w:color="A2B36F" w:themeColor="accent3" w:themeTint="99"/>
          <w:bottom w:val="single" w:sz="12" w:space="0" w:color="A2B36F" w:themeColor="accent3" w:themeTint="99"/>
          <w:right w:val="single" w:sz="4" w:space="0" w:color="A2B36F" w:themeColor="accent3" w:themeTint="99"/>
          <w:insideH w:val="nil"/>
          <w:insideV w:val="single" w:sz="4" w:space="0" w:color="A2B36F" w:themeColor="accent3" w:themeTint="99"/>
          <w:tl2br w:val="nil"/>
          <w:tr2bl w:val="nil"/>
        </w:tcBorders>
        <w:shd w:val="clear" w:color="auto" w:fill="DBD8D0" w:themeFill="accent6" w:themeFillTint="66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FA296E"/>
  </w:style>
  <w:style w:type="paragraph" w:customStyle="1" w:styleId="Commercialinconfidence">
    <w:name w:val="Commercial in confidence"/>
    <w:basedOn w:val="Footer"/>
    <w:qFormat/>
    <w:rsid w:val="00B67A5C"/>
    <w:pPr>
      <w:spacing w:before="40" w:after="40"/>
      <w:jc w:val="center"/>
    </w:pPr>
    <w:rPr>
      <w:color w:val="FFFFFF" w:themeColor="background1"/>
    </w:rPr>
  </w:style>
  <w:style w:type="paragraph" w:styleId="TOC1">
    <w:name w:val="toc 1"/>
    <w:basedOn w:val="Normal"/>
    <w:next w:val="Normal"/>
    <w:autoRedefine/>
    <w:uiPriority w:val="39"/>
    <w:unhideWhenUsed/>
    <w:rsid w:val="004E248E"/>
    <w:pPr>
      <w:tabs>
        <w:tab w:val="left" w:pos="680"/>
        <w:tab w:val="right" w:leader="dot" w:pos="14765"/>
      </w:tabs>
      <w:spacing w:after="60"/>
      <w:ind w:left="680" w:hanging="680"/>
    </w:pPr>
    <w:rPr>
      <w:b/>
      <w:noProof/>
      <w:color w:val="B35431" w:themeColor="accent1"/>
      <w:sz w:val="20"/>
    </w:rPr>
  </w:style>
  <w:style w:type="paragraph" w:styleId="TOC2">
    <w:name w:val="toc 2"/>
    <w:basedOn w:val="TOC1"/>
    <w:next w:val="Normal"/>
    <w:autoRedefine/>
    <w:uiPriority w:val="39"/>
    <w:unhideWhenUsed/>
    <w:rsid w:val="00761C8F"/>
    <w:pPr>
      <w:spacing w:before="60"/>
    </w:pPr>
    <w:rPr>
      <w:b w:val="0"/>
      <w:color w:val="545F32" w:themeColor="accent3"/>
    </w:rPr>
  </w:style>
  <w:style w:type="paragraph" w:styleId="TOC3">
    <w:name w:val="toc 3"/>
    <w:basedOn w:val="TOC2"/>
    <w:next w:val="Normal"/>
    <w:autoRedefine/>
    <w:uiPriority w:val="39"/>
    <w:unhideWhenUsed/>
    <w:rsid w:val="00761C8F"/>
    <w:pPr>
      <w:tabs>
        <w:tab w:val="left" w:pos="960"/>
      </w:tabs>
    </w:pPr>
    <w:rPr>
      <w:color w:val="808080" w:themeColor="background1" w:themeShade="80"/>
      <w:sz w:val="18"/>
    </w:rPr>
  </w:style>
  <w:style w:type="character" w:styleId="Hyperlink">
    <w:name w:val="Hyperlink"/>
    <w:basedOn w:val="DefaultParagraphFont"/>
    <w:uiPriority w:val="99"/>
    <w:unhideWhenUsed/>
    <w:rsid w:val="00AD65EC"/>
    <w:rPr>
      <w:color w:val="B3543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C2749"/>
    <w:pPr>
      <w:numPr>
        <w:numId w:val="0"/>
      </w:numPr>
      <w:spacing w:after="480"/>
      <w:outlineLvl w:val="9"/>
    </w:pPr>
    <w:rPr>
      <w:sz w:val="56"/>
    </w:rPr>
  </w:style>
  <w:style w:type="paragraph" w:customStyle="1" w:styleId="bodynospace">
    <w:name w:val="body no space"/>
    <w:basedOn w:val="Normal"/>
    <w:qFormat/>
    <w:rsid w:val="006E3ABC"/>
    <w:pPr>
      <w:spacing w:before="0" w:after="0"/>
    </w:pPr>
  </w:style>
  <w:style w:type="character" w:customStyle="1" w:styleId="Heading4Char">
    <w:name w:val="Heading 4 Char"/>
    <w:basedOn w:val="DefaultParagraphFont"/>
    <w:link w:val="Heading4"/>
    <w:uiPriority w:val="9"/>
    <w:rsid w:val="00BC4588"/>
    <w:rPr>
      <w:rFonts w:asciiTheme="majorHAnsi" w:eastAsiaTheme="majorEastAsia" w:hAnsiTheme="majorHAnsi" w:cstheme="majorBidi"/>
      <w:i/>
      <w:iCs/>
      <w:color w:val="545F32" w:themeColor="accent3"/>
      <w:sz w:val="20"/>
      <w:szCs w:val="20"/>
    </w:rPr>
  </w:style>
  <w:style w:type="paragraph" w:styleId="NoSpacing">
    <w:name w:val="No Spacing"/>
    <w:uiPriority w:val="1"/>
    <w:qFormat/>
    <w:rsid w:val="00973B87"/>
    <w:rPr>
      <w:rFonts w:ascii="Acumin Pro" w:hAnsi="Acumin Pro"/>
      <w:color w:val="58595B" w:themeColor="text1"/>
      <w:sz w:val="18"/>
    </w:rPr>
  </w:style>
  <w:style w:type="paragraph" w:customStyle="1" w:styleId="SectionTitle">
    <w:name w:val="Section Title"/>
    <w:basedOn w:val="Title"/>
    <w:qFormat/>
    <w:rsid w:val="002A0A2B"/>
    <w:pPr>
      <w:spacing w:before="600" w:after="600"/>
      <w:outlineLvl w:val="0"/>
    </w:pPr>
    <w:rPr>
      <w:color w:val="545F32" w:themeColor="accent3"/>
    </w:rPr>
  </w:style>
  <w:style w:type="table" w:styleId="GridTable1Light-Accent3">
    <w:name w:val="Grid Table 1 Light Accent 3"/>
    <w:basedOn w:val="TableNormal"/>
    <w:uiPriority w:val="46"/>
    <w:rsid w:val="00AD2BB2"/>
    <w:tblPr>
      <w:tblStyleRowBandSize w:val="1"/>
      <w:tblStyleColBandSize w:val="1"/>
      <w:tblBorders>
        <w:top w:val="single" w:sz="4" w:space="0" w:color="C1CC9F" w:themeColor="accent3" w:themeTint="66"/>
        <w:left w:val="single" w:sz="4" w:space="0" w:color="C1CC9F" w:themeColor="accent3" w:themeTint="66"/>
        <w:bottom w:val="single" w:sz="4" w:space="0" w:color="C1CC9F" w:themeColor="accent3" w:themeTint="66"/>
        <w:right w:val="single" w:sz="4" w:space="0" w:color="C1CC9F" w:themeColor="accent3" w:themeTint="66"/>
        <w:insideH w:val="single" w:sz="4" w:space="0" w:color="C1CC9F" w:themeColor="accent3" w:themeTint="66"/>
        <w:insideV w:val="single" w:sz="4" w:space="0" w:color="C1CC9F" w:themeColor="accent3" w:themeTint="66"/>
      </w:tblBorders>
    </w:tblPr>
    <w:tblStylePr w:type="firstRow">
      <w:rPr>
        <w:b/>
        <w:bCs/>
        <w:color w:val="545F32" w:themeColor="accent3"/>
      </w:rPr>
      <w:tblPr/>
      <w:tcPr>
        <w:tcBorders>
          <w:top w:val="single" w:sz="12" w:space="0" w:color="A2B36F" w:themeColor="accent3" w:themeTint="99"/>
          <w:bottom w:val="single" w:sz="12" w:space="0" w:color="A2B36F" w:themeColor="accent3" w:themeTint="99"/>
        </w:tcBorders>
        <w:shd w:val="clear" w:color="auto" w:fill="DBD8D0" w:themeFill="accent6" w:themeFillTint="66"/>
      </w:tcPr>
    </w:tblStylePr>
    <w:tblStylePr w:type="lastRow">
      <w:rPr>
        <w:b/>
        <w:bCs/>
      </w:rPr>
      <w:tblPr/>
      <w:tcPr>
        <w:tcBorders>
          <w:top w:val="double" w:sz="2" w:space="0" w:color="A2B3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F316F2"/>
    <w:rPr>
      <w:color w:val="58595B" w:themeColor="text1"/>
      <w:sz w:val="18"/>
    </w:rPr>
    <w:tblPr>
      <w:tblBorders>
        <w:top w:val="single" w:sz="4" w:space="0" w:color="C1CC9F" w:themeColor="accent3" w:themeTint="66"/>
        <w:left w:val="single" w:sz="4" w:space="0" w:color="C1CC9F" w:themeColor="accent3" w:themeTint="66"/>
        <w:bottom w:val="single" w:sz="4" w:space="0" w:color="C1CC9F" w:themeColor="accent3" w:themeTint="66"/>
        <w:right w:val="single" w:sz="4" w:space="0" w:color="C1CC9F" w:themeColor="accent3" w:themeTint="66"/>
        <w:insideH w:val="single" w:sz="4" w:space="0" w:color="C1CC9F" w:themeColor="accent3" w:themeTint="66"/>
        <w:insideV w:val="single" w:sz="4" w:space="0" w:color="C1CC9F" w:themeColor="accent3" w:themeTint="66"/>
      </w:tblBorders>
    </w:tblPr>
  </w:style>
  <w:style w:type="table" w:styleId="TableGridLight">
    <w:name w:val="Grid Table Light"/>
    <w:basedOn w:val="TableNormal"/>
    <w:uiPriority w:val="40"/>
    <w:rsid w:val="0073616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ListParagraphqubist">
    <w:name w:val="List Paragraph qubist"/>
    <w:basedOn w:val="ListParagraph"/>
    <w:qFormat/>
    <w:rsid w:val="00175B7E"/>
    <w:pPr>
      <w:numPr>
        <w:numId w:val="2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9B32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1258"/>
    <w:rPr>
      <w:color w:val="A69E8C" w:themeColor="followedHyperlink"/>
      <w:u w:val="single"/>
    </w:rPr>
  </w:style>
  <w:style w:type="paragraph" w:customStyle="1" w:styleId="TOClink">
    <w:name w:val="TOC link"/>
    <w:basedOn w:val="Normal"/>
    <w:qFormat/>
    <w:rsid w:val="00F74BCA"/>
    <w:pPr>
      <w:spacing w:before="0" w:after="0"/>
    </w:pPr>
    <w:rPr>
      <w:rFonts w:cs="Times New Roman (Body CS)"/>
      <w:b/>
      <w:bCs/>
      <w:color w:val="B35431" w:themeColor="accent1"/>
      <w:sz w:val="16"/>
    </w:rPr>
  </w:style>
  <w:style w:type="paragraph" w:customStyle="1" w:styleId="Heading1nonumbers">
    <w:name w:val="Heading 1 no numbers"/>
    <w:basedOn w:val="Heading1"/>
    <w:qFormat/>
    <w:rsid w:val="00EC2749"/>
    <w:pPr>
      <w:numPr>
        <w:numId w:val="0"/>
      </w:numPr>
    </w:pPr>
  </w:style>
  <w:style w:type="paragraph" w:customStyle="1" w:styleId="Subtitledate">
    <w:name w:val="Subtitle date"/>
    <w:basedOn w:val="Subtitle"/>
    <w:qFormat/>
    <w:rsid w:val="002E3D79"/>
    <w:rPr>
      <w:sz w:val="22"/>
      <w:szCs w:val="22"/>
    </w:rPr>
  </w:style>
  <w:style w:type="paragraph" w:customStyle="1" w:styleId="CVHeaderName">
    <w:name w:val="CV Header Name"/>
    <w:basedOn w:val="Normal"/>
    <w:qFormat/>
    <w:rsid w:val="001D5368"/>
    <w:pPr>
      <w:spacing w:before="0" w:after="30" w:line="260" w:lineRule="atLeast"/>
      <w:ind w:left="158"/>
    </w:pPr>
    <w:rPr>
      <w:rFonts w:eastAsia="Times New Roman" w:cs="Arial"/>
      <w:color w:val="545F32"/>
      <w:sz w:val="40"/>
      <w:szCs w:val="40"/>
    </w:rPr>
  </w:style>
  <w:style w:type="table" w:styleId="PlainTable2">
    <w:name w:val="Plain Table 2"/>
    <w:basedOn w:val="TableNormal"/>
    <w:uiPriority w:val="42"/>
    <w:rsid w:val="0073616E"/>
    <w:tblPr>
      <w:tblStyleRowBandSize w:val="1"/>
      <w:tblStyleColBandSize w:val="1"/>
      <w:tblBorders>
        <w:top w:val="single" w:sz="4" w:space="0" w:color="AAABAD" w:themeColor="text1" w:themeTint="80"/>
        <w:bottom w:val="single" w:sz="4" w:space="0" w:color="AAABA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AABA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AABA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AABAD" w:themeColor="text1" w:themeTint="80"/>
          <w:right w:val="single" w:sz="4" w:space="0" w:color="AAABAD" w:themeColor="text1" w:themeTint="80"/>
        </w:tcBorders>
      </w:tcPr>
    </w:tblStylePr>
    <w:tblStylePr w:type="band2Vert">
      <w:tblPr/>
      <w:tcPr>
        <w:tcBorders>
          <w:left w:val="single" w:sz="4" w:space="0" w:color="AAABAD" w:themeColor="text1" w:themeTint="80"/>
          <w:right w:val="single" w:sz="4" w:space="0" w:color="AAABAD" w:themeColor="text1" w:themeTint="80"/>
        </w:tcBorders>
      </w:tcPr>
    </w:tblStylePr>
    <w:tblStylePr w:type="band1Horz">
      <w:tblPr/>
      <w:tcPr>
        <w:tcBorders>
          <w:top w:val="single" w:sz="4" w:space="0" w:color="AAABAD" w:themeColor="text1" w:themeTint="80"/>
          <w:bottom w:val="single" w:sz="4" w:space="0" w:color="AAABAD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73616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4">
    <w:name w:val="Grid Table 1 Light Accent 4"/>
    <w:basedOn w:val="TableNormal"/>
    <w:uiPriority w:val="46"/>
    <w:rsid w:val="0073616E"/>
    <w:tblPr>
      <w:tblStyleRowBandSize w:val="1"/>
      <w:tblStyleColBandSize w:val="1"/>
      <w:tblBorders>
        <w:top w:val="single" w:sz="4" w:space="0" w:color="FCF3B4" w:themeColor="accent4" w:themeTint="66"/>
        <w:left w:val="single" w:sz="4" w:space="0" w:color="FCF3B4" w:themeColor="accent4" w:themeTint="66"/>
        <w:bottom w:val="single" w:sz="4" w:space="0" w:color="FCF3B4" w:themeColor="accent4" w:themeTint="66"/>
        <w:right w:val="single" w:sz="4" w:space="0" w:color="FCF3B4" w:themeColor="accent4" w:themeTint="66"/>
        <w:insideH w:val="single" w:sz="4" w:space="0" w:color="FCF3B4" w:themeColor="accent4" w:themeTint="66"/>
        <w:insideV w:val="single" w:sz="4" w:space="0" w:color="FCF3B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BED8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ED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3616E"/>
    <w:tblPr>
      <w:tblStyleRowBandSize w:val="1"/>
      <w:tblStyleColBandSize w:val="1"/>
      <w:tblBorders>
        <w:top w:val="single" w:sz="4" w:space="0" w:color="E6B7A6" w:themeColor="accent1" w:themeTint="66"/>
        <w:left w:val="single" w:sz="4" w:space="0" w:color="E6B7A6" w:themeColor="accent1" w:themeTint="66"/>
        <w:bottom w:val="single" w:sz="4" w:space="0" w:color="E6B7A6" w:themeColor="accent1" w:themeTint="66"/>
        <w:right w:val="single" w:sz="4" w:space="0" w:color="E6B7A6" w:themeColor="accent1" w:themeTint="66"/>
        <w:insideH w:val="single" w:sz="4" w:space="0" w:color="E6B7A6" w:themeColor="accent1" w:themeTint="66"/>
        <w:insideV w:val="single" w:sz="4" w:space="0" w:color="E6B7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A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73616E"/>
    <w:tblPr>
      <w:tblStyleRowBandSize w:val="1"/>
      <w:tblStyleColBandSize w:val="1"/>
      <w:tblBorders>
        <w:top w:val="single" w:sz="4" w:space="0" w:color="BBBCBD" w:themeColor="text1" w:themeTint="66"/>
        <w:left w:val="single" w:sz="4" w:space="0" w:color="BBBCBD" w:themeColor="text1" w:themeTint="66"/>
        <w:bottom w:val="single" w:sz="4" w:space="0" w:color="BBBCBD" w:themeColor="text1" w:themeTint="66"/>
        <w:right w:val="single" w:sz="4" w:space="0" w:color="BBBCBD" w:themeColor="text1" w:themeTint="66"/>
        <w:insideH w:val="single" w:sz="4" w:space="0" w:color="BBBCBD" w:themeColor="text1" w:themeTint="66"/>
        <w:insideV w:val="single" w:sz="4" w:space="0" w:color="BBBCBD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B9D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B9D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73616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AABA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AABA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AABA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AABA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Tablebody">
    <w:name w:val="Table body"/>
    <w:basedOn w:val="Normal"/>
    <w:qFormat/>
    <w:rsid w:val="008773F4"/>
    <w:pPr>
      <w:spacing w:before="60" w:after="60" w:line="260" w:lineRule="atLeast"/>
    </w:pPr>
    <w:rPr>
      <w:sz w:val="16"/>
    </w:rPr>
  </w:style>
  <w:style w:type="paragraph" w:customStyle="1" w:styleId="Tablecolumnheading">
    <w:name w:val="Table column heading"/>
    <w:basedOn w:val="Tablebody"/>
    <w:qFormat/>
    <w:rsid w:val="00E067F5"/>
    <w:pPr>
      <w:spacing w:before="120" w:after="120"/>
    </w:pPr>
    <w:rPr>
      <w:b/>
      <w:bCs/>
      <w:sz w:val="18"/>
      <w:szCs w:val="18"/>
    </w:rPr>
  </w:style>
  <w:style w:type="table" w:customStyle="1" w:styleId="blank">
    <w:name w:val="blank"/>
    <w:basedOn w:val="TableNormal"/>
    <w:uiPriority w:val="99"/>
    <w:rsid w:val="00782E35"/>
    <w:tblPr/>
  </w:style>
  <w:style w:type="paragraph" w:customStyle="1" w:styleId="ListParagraphqubisttable">
    <w:name w:val="List Paragraph qubist table"/>
    <w:basedOn w:val="ListParagraphqubist"/>
    <w:qFormat/>
    <w:rsid w:val="008773F4"/>
    <w:pPr>
      <w:spacing w:before="60" w:after="60" w:line="260" w:lineRule="atLeast"/>
    </w:pPr>
    <w:rPr>
      <w:sz w:val="16"/>
    </w:rPr>
  </w:style>
  <w:style w:type="paragraph" w:customStyle="1" w:styleId="NumberedListqubist">
    <w:name w:val="Numbered List qubist"/>
    <w:basedOn w:val="ListParagraph"/>
    <w:qFormat/>
    <w:rsid w:val="00574CCB"/>
    <w:pPr>
      <w:numPr>
        <w:numId w:val="3"/>
      </w:numPr>
    </w:pPr>
  </w:style>
  <w:style w:type="paragraph" w:customStyle="1" w:styleId="NumberedListqubisttable">
    <w:name w:val="Numbered List qubist table"/>
    <w:basedOn w:val="NumberedListqubist"/>
    <w:qFormat/>
    <w:rsid w:val="009E748A"/>
    <w:pPr>
      <w:spacing w:before="60" w:after="60" w:line="260" w:lineRule="atLeast"/>
      <w:ind w:left="357" w:hanging="357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3C6"/>
    <w:pPr>
      <w:spacing w:before="0" w:after="0"/>
    </w:pPr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3C6"/>
    <w:rPr>
      <w:rFonts w:ascii="Times New Roman" w:hAnsi="Times New Roman" w:cs="Times New Roman"/>
      <w:color w:val="58595B" w:themeColor="text1"/>
      <w:sz w:val="18"/>
      <w:szCs w:val="18"/>
    </w:rPr>
  </w:style>
  <w:style w:type="paragraph" w:customStyle="1" w:styleId="Appendixheading1">
    <w:name w:val="Appendix heading 1"/>
    <w:basedOn w:val="Normal"/>
    <w:qFormat/>
    <w:rsid w:val="00E26214"/>
    <w:pPr>
      <w:keepNext/>
      <w:keepLines/>
      <w:pageBreakBefore/>
      <w:numPr>
        <w:numId w:val="17"/>
      </w:numPr>
      <w:spacing w:before="240"/>
      <w:outlineLvl w:val="0"/>
    </w:pPr>
    <w:rPr>
      <w:rFonts w:asciiTheme="majorHAnsi" w:hAnsiTheme="majorHAnsi"/>
      <w:b/>
      <w:bCs/>
      <w:color w:val="B35431" w:themeColor="accent1"/>
      <w:sz w:val="32"/>
      <w:szCs w:val="32"/>
    </w:rPr>
  </w:style>
  <w:style w:type="paragraph" w:customStyle="1" w:styleId="Appendixheading2">
    <w:name w:val="Appendix heading 2"/>
    <w:basedOn w:val="Appendixheading1"/>
    <w:qFormat/>
    <w:rsid w:val="00E26214"/>
    <w:pPr>
      <w:pageBreakBefore w:val="0"/>
      <w:numPr>
        <w:ilvl w:val="1"/>
      </w:numPr>
      <w:outlineLvl w:val="1"/>
    </w:pPr>
    <w:rPr>
      <w:b w:val="0"/>
      <w:bCs w:val="0"/>
      <w:sz w:val="26"/>
      <w:szCs w:val="26"/>
    </w:rPr>
  </w:style>
  <w:style w:type="paragraph" w:customStyle="1" w:styleId="Appendixheading3">
    <w:name w:val="Appendix heading 3"/>
    <w:basedOn w:val="Appendixheading2"/>
    <w:qFormat/>
    <w:rsid w:val="00E26214"/>
    <w:pPr>
      <w:numPr>
        <w:ilvl w:val="2"/>
      </w:numPr>
      <w:outlineLvl w:val="2"/>
    </w:pPr>
    <w:rPr>
      <w:color w:val="545F32" w:themeColor="accent3"/>
      <w:sz w:val="21"/>
      <w:szCs w:val="21"/>
    </w:rPr>
  </w:style>
  <w:style w:type="paragraph" w:customStyle="1" w:styleId="Appendixheading4">
    <w:name w:val="Appendix heading 4"/>
    <w:basedOn w:val="Appendixheading3"/>
    <w:qFormat/>
    <w:rsid w:val="00113C3C"/>
    <w:pPr>
      <w:numPr>
        <w:ilvl w:val="3"/>
      </w:numPr>
      <w:outlineLvl w:val="3"/>
    </w:pPr>
    <w:rPr>
      <w:i/>
      <w:iCs/>
      <w:sz w:val="20"/>
      <w:szCs w:val="20"/>
    </w:rPr>
  </w:style>
  <w:style w:type="paragraph" w:customStyle="1" w:styleId="Contactdetails">
    <w:name w:val="Contact details"/>
    <w:basedOn w:val="Normal"/>
    <w:qFormat/>
    <w:rsid w:val="003E063B"/>
    <w:pPr>
      <w:spacing w:before="60" w:after="60"/>
    </w:pPr>
    <w:rPr>
      <w:color w:val="B35431" w:themeColor="accent1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0B4D"/>
    <w:pPr>
      <w:spacing w:before="0" w:after="0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0B4D"/>
    <w:rPr>
      <w:rFonts w:ascii="Acumin Pro" w:hAnsi="Acumin Pro"/>
      <w:color w:val="58595B" w:themeColor="text1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0E78"/>
    <w:rPr>
      <w:vertAlign w:val="superscript"/>
    </w:rPr>
  </w:style>
  <w:style w:type="table" w:styleId="GridTable1Light-Accent2">
    <w:name w:val="Grid Table 1 Light Accent 2"/>
    <w:basedOn w:val="TableNormal"/>
    <w:uiPriority w:val="46"/>
    <w:rsid w:val="001A4235"/>
    <w:tblPr>
      <w:tblStyleRowBandSize w:val="1"/>
      <w:tblStyleColBandSize w:val="1"/>
      <w:tblBorders>
        <w:top w:val="single" w:sz="4" w:space="0" w:color="E5D1A1" w:themeColor="accent2" w:themeTint="66"/>
        <w:left w:val="single" w:sz="4" w:space="0" w:color="E5D1A1" w:themeColor="accent2" w:themeTint="66"/>
        <w:bottom w:val="single" w:sz="4" w:space="0" w:color="E5D1A1" w:themeColor="accent2" w:themeTint="66"/>
        <w:right w:val="single" w:sz="4" w:space="0" w:color="E5D1A1" w:themeColor="accent2" w:themeTint="66"/>
        <w:insideH w:val="single" w:sz="4" w:space="0" w:color="E5D1A1" w:themeColor="accent2" w:themeTint="66"/>
        <w:insideV w:val="single" w:sz="4" w:space="0" w:color="E5D1A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B7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B7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ectionTitlesmall">
    <w:name w:val="Section Title small"/>
    <w:basedOn w:val="DefaultParagraphFont"/>
    <w:uiPriority w:val="1"/>
    <w:qFormat/>
    <w:rsid w:val="009F148E"/>
    <w:rPr>
      <w:color w:val="545F32" w:themeColor="accent3"/>
      <w:sz w:val="36"/>
    </w:rPr>
  </w:style>
  <w:style w:type="paragraph" w:customStyle="1" w:styleId="Tablespacing">
    <w:name w:val="Table spacing"/>
    <w:basedOn w:val="Normal"/>
    <w:qFormat/>
    <w:rsid w:val="009F583E"/>
    <w:pPr>
      <w:spacing w:before="60" w:after="240"/>
    </w:pPr>
  </w:style>
  <w:style w:type="character" w:styleId="PlaceholderText">
    <w:name w:val="Placeholder Text"/>
    <w:basedOn w:val="DefaultParagraphFont"/>
    <w:uiPriority w:val="99"/>
    <w:semiHidden/>
    <w:rsid w:val="00DC1903"/>
    <w:rPr>
      <w:color w:val="666666"/>
    </w:rPr>
  </w:style>
  <w:style w:type="table" w:styleId="PlainTable1">
    <w:name w:val="Plain Table 1"/>
    <w:basedOn w:val="TableNormal"/>
    <w:uiPriority w:val="41"/>
    <w:rsid w:val="0086572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1Light-Accent6">
    <w:name w:val="List Table 1 Light Accent 6"/>
    <w:basedOn w:val="TableNormal"/>
    <w:uiPriority w:val="46"/>
    <w:rsid w:val="008F16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4B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4B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BE7" w:themeFill="accent6" w:themeFillTint="33"/>
      </w:tcPr>
    </w:tblStylePr>
    <w:tblStylePr w:type="band1Horz">
      <w:tblPr/>
      <w:tcPr>
        <w:shd w:val="clear" w:color="auto" w:fill="EDEBE7" w:themeFill="accent6" w:themeFillTint="33"/>
      </w:tcPr>
    </w:tblStylePr>
  </w:style>
  <w:style w:type="table" w:styleId="ListTable1Light-Accent3">
    <w:name w:val="List Table 1 Light Accent 3"/>
    <w:basedOn w:val="TableNormal"/>
    <w:uiPriority w:val="46"/>
    <w:rsid w:val="00152E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B3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B3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5CF" w:themeFill="accent3" w:themeFillTint="33"/>
      </w:tcPr>
    </w:tblStylePr>
    <w:tblStylePr w:type="band1Horz">
      <w:tblPr/>
      <w:tcPr>
        <w:shd w:val="clear" w:color="auto" w:fill="E0E5CF" w:themeFill="accent3" w:themeFillTint="33"/>
      </w:tcPr>
    </w:tblStylePr>
  </w:style>
  <w:style w:type="paragraph" w:styleId="Revision">
    <w:name w:val="Revision"/>
    <w:hidden/>
    <w:uiPriority w:val="99"/>
    <w:semiHidden/>
    <w:rsid w:val="00B2766F"/>
    <w:rPr>
      <w:rFonts w:ascii="Acumin Pro" w:hAnsi="Acumin Pro"/>
      <w:color w:val="58595B" w:themeColor="text1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6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69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69D3"/>
    <w:rPr>
      <w:rFonts w:ascii="Acumin Pro" w:hAnsi="Acumin Pro"/>
      <w:color w:val="58595B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9D3"/>
    <w:rPr>
      <w:rFonts w:ascii="Acumin Pro" w:hAnsi="Acumin Pro"/>
      <w:b/>
      <w:bCs/>
      <w:color w:val="58595B" w:themeColor="text1"/>
      <w:sz w:val="20"/>
      <w:szCs w:val="20"/>
    </w:rPr>
  </w:style>
  <w:style w:type="table" w:customStyle="1" w:styleId="Style2">
    <w:name w:val="Style2"/>
    <w:basedOn w:val="TableNormal"/>
    <w:uiPriority w:val="99"/>
    <w:rsid w:val="00910571"/>
    <w:tblPr>
      <w:tblStyleRowBandSize w:val="1"/>
      <w:tblStyleColBandSize w:val="1"/>
    </w:tblPr>
    <w:tblStylePr w:type="band1Vert">
      <w:tblPr/>
      <w:tcPr>
        <w:shd w:val="clear" w:color="auto" w:fill="E0E5CF" w:themeFill="accent3" w:themeFillTint="33"/>
      </w:tcPr>
    </w:tblStylePr>
    <w:tblStylePr w:type="band1Horz">
      <w:tblPr/>
      <w:tcPr>
        <w:shd w:val="clear" w:color="auto" w:fill="E0E5CF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qubist.com.au/graduateandundergraduateopportunities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mond.vo\Qubist\Qubist%20-%20Documents\Templates\Qubist%20blank%20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17E81-33C6-4420-8A1E-7F0884D8E32B}"/>
      </w:docPartPr>
      <w:docPartBody>
        <w:p w:rsidR="00006618" w:rsidRDefault="00006618">
          <w:r w:rsidRPr="001776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BF50B3121347339A2F90D538B43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BA796-5B23-444E-B6BB-CD3EB7625CDB}"/>
      </w:docPartPr>
      <w:docPartBody>
        <w:p w:rsidR="00006618" w:rsidRDefault="00006618" w:rsidP="00006618">
          <w:pPr>
            <w:pStyle w:val="8FBF50B3121347339A2F90D538B43BC5"/>
          </w:pPr>
          <w:r w:rsidRPr="001776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7BAFFC450B4632A830CCDFFCE50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643AC-8226-457E-A55E-5F74DB03031A}"/>
      </w:docPartPr>
      <w:docPartBody>
        <w:p w:rsidR="00006618" w:rsidRDefault="00006618" w:rsidP="00006618">
          <w:pPr>
            <w:pStyle w:val="687BAFFC450B4632A830CCDFFCE509FE"/>
          </w:pPr>
          <w:r w:rsidRPr="001776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981993D74649E59BAF416262C6B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6153C-7394-44C6-A483-16B8D7A5A2DA}"/>
      </w:docPartPr>
      <w:docPartBody>
        <w:p w:rsidR="00006618" w:rsidRDefault="00006618" w:rsidP="00006618">
          <w:pPr>
            <w:pStyle w:val="2F981993D74649E59BAF416262C6BD22"/>
          </w:pPr>
          <w:r w:rsidRPr="001776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D72AF6F85F3405E825B048F982F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6F067-AC2A-4E11-A835-91D45038C608}"/>
      </w:docPartPr>
      <w:docPartBody>
        <w:p w:rsidR="00E81E97" w:rsidRDefault="00E81E97" w:rsidP="00E81E97">
          <w:pPr>
            <w:pStyle w:val="2D72AF6F85F3405E825B048F982F5158"/>
          </w:pPr>
          <w:r w:rsidRPr="001776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E4F765DF34417DB3E502EAEB244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DE2E4-EA21-4D8F-B9C8-D97A5D114861}"/>
      </w:docPartPr>
      <w:docPartBody>
        <w:p w:rsidR="00E81E97" w:rsidRDefault="00E81E97" w:rsidP="00E81E97">
          <w:pPr>
            <w:pStyle w:val="42E4F765DF34417DB3E502EAEB244CBB"/>
          </w:pPr>
          <w:r w:rsidRPr="001776D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cumin Pro">
    <w:altName w:val="Cambria"/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Times New Roman (Headings CS)">
    <w:altName w:val="Times New Roman"/>
    <w:charset w:val="00"/>
    <w:family w:val="roman"/>
    <w:pitch w:val="default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18"/>
    <w:rsid w:val="00006618"/>
    <w:rsid w:val="00810BD9"/>
    <w:rsid w:val="009B1F04"/>
    <w:rsid w:val="00AD648F"/>
    <w:rsid w:val="00B30568"/>
    <w:rsid w:val="00D6519D"/>
    <w:rsid w:val="00E8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en-A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1E97"/>
    <w:rPr>
      <w:color w:val="666666"/>
    </w:rPr>
  </w:style>
  <w:style w:type="paragraph" w:customStyle="1" w:styleId="8FBF50B3121347339A2F90D538B43BC5">
    <w:name w:val="8FBF50B3121347339A2F90D538B43BC5"/>
    <w:rsid w:val="00006618"/>
  </w:style>
  <w:style w:type="paragraph" w:customStyle="1" w:styleId="687BAFFC450B4632A830CCDFFCE509FE">
    <w:name w:val="687BAFFC450B4632A830CCDFFCE509FE"/>
    <w:rsid w:val="00006618"/>
  </w:style>
  <w:style w:type="paragraph" w:customStyle="1" w:styleId="2F981993D74649E59BAF416262C6BD22">
    <w:name w:val="2F981993D74649E59BAF416262C6BD22"/>
    <w:rsid w:val="00006618"/>
  </w:style>
  <w:style w:type="paragraph" w:customStyle="1" w:styleId="2D72AF6F85F3405E825B048F982F5158">
    <w:name w:val="2D72AF6F85F3405E825B048F982F5158"/>
    <w:rsid w:val="00E81E97"/>
  </w:style>
  <w:style w:type="paragraph" w:customStyle="1" w:styleId="42E4F765DF34417DB3E502EAEB244CBB">
    <w:name w:val="42E4F765DF34417DB3E502EAEB244CBB"/>
    <w:rsid w:val="00E81E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qubist_theme">
  <a:themeElements>
    <a:clrScheme name="qubist july">
      <a:dk1>
        <a:srgbClr val="58595B"/>
      </a:dk1>
      <a:lt1>
        <a:srgbClr val="FFFFFF"/>
      </a:lt1>
      <a:dk2>
        <a:srgbClr val="000000"/>
      </a:dk2>
      <a:lt2>
        <a:srgbClr val="EAEAEA"/>
      </a:lt2>
      <a:accent1>
        <a:srgbClr val="B35431"/>
      </a:accent1>
      <a:accent2>
        <a:srgbClr val="A6842E"/>
      </a:accent2>
      <a:accent3>
        <a:srgbClr val="545F32"/>
      </a:accent3>
      <a:accent4>
        <a:srgbClr val="F9E145"/>
      </a:accent4>
      <a:accent5>
        <a:srgbClr val="368696"/>
      </a:accent5>
      <a:accent6>
        <a:srgbClr val="A69E8C"/>
      </a:accent6>
      <a:hlink>
        <a:srgbClr val="B35431"/>
      </a:hlink>
      <a:folHlink>
        <a:srgbClr val="A69E8C"/>
      </a:folHlink>
    </a:clrScheme>
    <a:fontScheme name="AcuminPro">
      <a:majorFont>
        <a:latin typeface="Acumin Pro"/>
        <a:ea typeface=""/>
        <a:cs typeface=""/>
      </a:majorFont>
      <a:minorFont>
        <a:latin typeface="Acumin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895EAC6D3D84CB5E0E8E009A59712" ma:contentTypeVersion="18" ma:contentTypeDescription="Create a new document." ma:contentTypeScope="" ma:versionID="fe20b469dc1f94ebd6aa845d3b500f71">
  <xsd:schema xmlns:xsd="http://www.w3.org/2001/XMLSchema" xmlns:xs="http://www.w3.org/2001/XMLSchema" xmlns:p="http://schemas.microsoft.com/office/2006/metadata/properties" xmlns:ns2="bc5bbf5b-653f-4fcd-b562-c5849e4b7ebc" xmlns:ns3="c3f5a804-e232-492f-8caa-7dac81117aba" targetNamespace="http://schemas.microsoft.com/office/2006/metadata/properties" ma:root="true" ma:fieldsID="d27868787abd2f65b1b361aecbaea2aa" ns2:_="" ns3:_="">
    <xsd:import namespace="bc5bbf5b-653f-4fcd-b562-c5849e4b7ebc"/>
    <xsd:import namespace="c3f5a804-e232-492f-8caa-7dac81117a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bbf5b-653f-4fcd-b562-c5849e4b7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ad399cc-9f73-4522-a5c0-7a44b6d7d8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5a804-e232-492f-8caa-7dac81117a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9b2d2f-29f4-445c-992d-a5fe07b9f78a}" ma:internalName="TaxCatchAll" ma:showField="CatchAllData" ma:web="c3f5a804-e232-492f-8caa-7dac81117a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5bbf5b-653f-4fcd-b562-c5849e4b7ebc">
      <Terms xmlns="http://schemas.microsoft.com/office/infopath/2007/PartnerControls"/>
    </lcf76f155ced4ddcb4097134ff3c332f>
    <TaxCatchAll xmlns="c3f5a804-e232-492f-8caa-7dac81117aba" xsi:nil="true"/>
    <SharedWithUsers xmlns="c3f5a804-e232-492f-8caa-7dac81117aba">
      <UserInfo>
        <DisplayName>Raymond Vo | Qubist</DisplayName>
        <AccountId>869</AccountId>
        <AccountType/>
      </UserInfo>
      <UserInfo>
        <DisplayName>Jacqueline Stone | Qubist</DisplayName>
        <AccountId>949</AccountId>
        <AccountType/>
      </UserInfo>
      <UserInfo>
        <DisplayName>Lisa Granqvist | Qubist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D910401-5CDD-4007-B1B3-C6CCDAC08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bbf5b-653f-4fcd-b562-c5849e4b7ebc"/>
    <ds:schemaRef ds:uri="c3f5a804-e232-492f-8caa-7dac81117a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FA7D12-FC3F-4AC1-9BD4-BBCEB44A5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D39C36-1393-4C8B-9393-E3DE8E6A19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4DD3B2-81AD-4A0B-8C5F-EAB7058788B5}">
  <ds:schemaRefs>
    <ds:schemaRef ds:uri="http://purl.org/dc/terms/"/>
    <ds:schemaRef ds:uri="bc5bbf5b-653f-4fcd-b562-c5849e4b7ebc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c3f5a804-e232-492f-8caa-7dac81117aba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Qubist blank portrait.dotx</Template>
  <TotalTime>1</TotalTime>
  <Pages>4</Pages>
  <Words>442</Words>
  <Characters>2525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Qubist Graduate and Undergraduate Questionnaire</vt:lpstr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Qubist Graduate and Undergraduate Questionnaire</dc:title>
  <dc:subject/>
  <dc:creator>Jacqui Stone</dc:creator>
  <cp:keywords/>
  <dc:description/>
  <cp:lastModifiedBy>Raymond Vo | Qubist</cp:lastModifiedBy>
  <cp:revision>2</cp:revision>
  <cp:lastPrinted>2019-08-24T23:47:00Z</cp:lastPrinted>
  <dcterms:created xsi:type="dcterms:W3CDTF">2024-03-14T02:56:00Z</dcterms:created>
  <dcterms:modified xsi:type="dcterms:W3CDTF">2024-03-14T02:56:00Z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0x010100A1B895EAC6D3D84CB5E0E8E009A59712</vt:lpwstr>
  </property>
  <property fmtid="{D5CDD505-2E9C-101B-9397-08002B2CF9AE}" pid="3" name="MediaServiceImageTags">
    <vt:lpwstr/>
  </property>
</Properties>
</file>